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66" w:rsidRDefault="005C6466" w:rsidP="000D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b/>
          <w:bCs/>
          <w:color w:val="auto"/>
          <w:sz w:val="32"/>
          <w:szCs w:val="32"/>
          <w:shd w:val="clear" w:color="auto" w:fill="FFFFFF"/>
        </w:rPr>
      </w:pPr>
    </w:p>
    <w:p w:rsidR="0050385B" w:rsidRPr="00A22178" w:rsidRDefault="0050385B" w:rsidP="000D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b/>
          <w:bCs/>
          <w:color w:val="auto"/>
          <w:sz w:val="32"/>
          <w:szCs w:val="32"/>
          <w:shd w:val="clear" w:color="auto" w:fill="FFFFFF"/>
        </w:rPr>
      </w:pPr>
      <w:r w:rsidRPr="00A22178">
        <w:rPr>
          <w:b/>
          <w:bCs/>
          <w:color w:val="auto"/>
          <w:sz w:val="32"/>
          <w:szCs w:val="32"/>
          <w:shd w:val="clear" w:color="auto" w:fill="FFFFFF"/>
        </w:rPr>
        <w:t>Einverständniserklärung zu</w:t>
      </w:r>
      <w:r w:rsidR="000D6358">
        <w:rPr>
          <w:b/>
          <w:bCs/>
          <w:color w:val="auto"/>
          <w:sz w:val="32"/>
          <w:szCs w:val="32"/>
          <w:shd w:val="clear" w:color="auto" w:fill="FFFFFF"/>
        </w:rPr>
        <w:t>r</w:t>
      </w:r>
      <w:r w:rsidRPr="00A22178">
        <w:rPr>
          <w:b/>
          <w:bCs/>
          <w:color w:val="auto"/>
          <w:sz w:val="32"/>
          <w:szCs w:val="32"/>
          <w:shd w:val="clear" w:color="auto" w:fill="FFFFFF"/>
        </w:rPr>
        <w:t xml:space="preserve"> </w:t>
      </w:r>
      <w:r w:rsidR="000D6358">
        <w:rPr>
          <w:b/>
          <w:bCs/>
          <w:color w:val="auto"/>
          <w:sz w:val="32"/>
          <w:szCs w:val="32"/>
          <w:shd w:val="clear" w:color="auto" w:fill="FFFFFF"/>
        </w:rPr>
        <w:t>Veröffentlichung eines Angebots durch den Kneipp-Verein Ruhr e.V.</w:t>
      </w:r>
    </w:p>
    <w:p w:rsidR="002040C5" w:rsidRDefault="0050385B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A22178">
        <w:rPr>
          <w:color w:val="auto"/>
          <w:sz w:val="22"/>
          <w:szCs w:val="22"/>
          <w:shd w:val="clear" w:color="auto" w:fill="FFFFFF"/>
        </w:rPr>
        <w:t xml:space="preserve">Ich erkläre mich damit einverstanden, dass im Rahmen </w:t>
      </w:r>
      <w:r w:rsidR="000D6358">
        <w:rPr>
          <w:color w:val="auto"/>
          <w:sz w:val="22"/>
          <w:szCs w:val="22"/>
          <w:shd w:val="clear" w:color="auto" w:fill="FFFFFF"/>
        </w:rPr>
        <w:t>meines Angebots folgender Text</w:t>
      </w:r>
    </w:p>
    <w:p w:rsidR="000D635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>veröffentlicht wird:</w:t>
      </w:r>
    </w:p>
    <w:p w:rsidR="000D635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:rsidR="000D635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:rsidR="000D635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:rsidR="000D635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:rsidR="000D635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:rsidR="0050385B" w:rsidRPr="00A22178" w:rsidRDefault="000D6358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>Der Text kann veröffentlicht werden</w:t>
      </w:r>
    </w:p>
    <w:p w:rsidR="0050385B" w:rsidRPr="002040C5" w:rsidRDefault="0050385B" w:rsidP="0050385B">
      <w:pPr>
        <w:pStyle w:val="Listenabsatz"/>
        <w:numPr>
          <w:ilvl w:val="1"/>
          <w:numId w:val="2"/>
        </w:numPr>
        <w:spacing w:after="200" w:line="276" w:lineRule="auto"/>
        <w:jc w:val="both"/>
        <w:rPr>
          <w:rFonts w:cs="Arial"/>
          <w:color w:val="auto"/>
          <w:sz w:val="22"/>
          <w:szCs w:val="22"/>
          <w:highlight w:val="yellow"/>
        </w:rPr>
      </w:pPr>
      <w:r w:rsidRPr="00A22178">
        <w:rPr>
          <w:rFonts w:cs="Arial"/>
          <w:color w:val="auto"/>
          <w:sz w:val="22"/>
          <w:szCs w:val="22"/>
          <w:shd w:val="clear" w:color="auto" w:fill="FFFFFF"/>
        </w:rPr>
        <w:t xml:space="preserve">auf der Homepage des </w:t>
      </w:r>
      <w:r w:rsidR="00CC31A9" w:rsidRPr="00A22178">
        <w:rPr>
          <w:rFonts w:cs="Arial"/>
          <w:color w:val="auto"/>
          <w:sz w:val="22"/>
          <w:szCs w:val="22"/>
          <w:shd w:val="clear" w:color="auto" w:fill="FFFFFF"/>
        </w:rPr>
        <w:t>Kneipp-Verein Ruhr e.V</w:t>
      </w:r>
      <w:r w:rsidR="00CC31A9" w:rsidRPr="00DF4B5C">
        <w:rPr>
          <w:rFonts w:cs="Arial"/>
          <w:color w:val="auto"/>
          <w:sz w:val="22"/>
          <w:szCs w:val="22"/>
          <w:shd w:val="clear" w:color="auto" w:fill="FFFFFF"/>
        </w:rPr>
        <w:t>.</w:t>
      </w:r>
      <w:r w:rsidRPr="00DF4B5C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Pr="00DF4B5C">
        <w:rPr>
          <w:rFonts w:cs="Arial"/>
          <w:i/>
          <w:iCs/>
          <w:color w:val="auto"/>
          <w:sz w:val="22"/>
          <w:szCs w:val="22"/>
          <w:shd w:val="clear" w:color="auto" w:fill="FFFFFF"/>
        </w:rPr>
        <w:t>(www.</w:t>
      </w:r>
      <w:r w:rsidR="00CC31A9" w:rsidRPr="00DF4B5C">
        <w:rPr>
          <w:rFonts w:cs="Arial"/>
          <w:i/>
          <w:iCs/>
          <w:color w:val="auto"/>
          <w:sz w:val="22"/>
          <w:szCs w:val="22"/>
          <w:shd w:val="clear" w:color="auto" w:fill="FFFFFF"/>
        </w:rPr>
        <w:t>kneipp</w:t>
      </w:r>
      <w:r w:rsidR="00B129A3">
        <w:rPr>
          <w:rFonts w:cs="Arial"/>
          <w:i/>
          <w:iCs/>
          <w:color w:val="auto"/>
          <w:sz w:val="22"/>
          <w:szCs w:val="22"/>
          <w:shd w:val="clear" w:color="auto" w:fill="FFFFFF"/>
        </w:rPr>
        <w:t>verein</w:t>
      </w:r>
      <w:r w:rsidR="00CC31A9" w:rsidRPr="00DF4B5C">
        <w:rPr>
          <w:rFonts w:cs="Arial"/>
          <w:i/>
          <w:iCs/>
          <w:color w:val="auto"/>
          <w:sz w:val="22"/>
          <w:szCs w:val="22"/>
          <w:shd w:val="clear" w:color="auto" w:fill="FFFFFF"/>
        </w:rPr>
        <w:t>ruhr.de</w:t>
      </w:r>
      <w:r w:rsidRPr="00DF4B5C">
        <w:rPr>
          <w:rFonts w:cs="Arial"/>
          <w:i/>
          <w:iCs/>
          <w:color w:val="auto"/>
          <w:sz w:val="22"/>
          <w:szCs w:val="22"/>
          <w:shd w:val="clear" w:color="auto" w:fill="FFFFFF"/>
        </w:rPr>
        <w:t>)</w:t>
      </w:r>
    </w:p>
    <w:p w:rsidR="00EF3E90" w:rsidRPr="00A22178" w:rsidRDefault="0050385B" w:rsidP="0050385B">
      <w:pPr>
        <w:pStyle w:val="Listenabsatz"/>
        <w:numPr>
          <w:ilvl w:val="1"/>
          <w:numId w:val="2"/>
        </w:numPr>
        <w:spacing w:after="200" w:line="276" w:lineRule="auto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A22178">
        <w:rPr>
          <w:rFonts w:cs="Arial"/>
          <w:color w:val="auto"/>
          <w:sz w:val="22"/>
          <w:szCs w:val="22"/>
          <w:shd w:val="clear" w:color="auto" w:fill="FFFFFF"/>
        </w:rPr>
        <w:t xml:space="preserve">in (Print-)Publikationen des </w:t>
      </w:r>
      <w:r w:rsidR="00CC31A9" w:rsidRPr="00A22178">
        <w:rPr>
          <w:rFonts w:cs="Arial"/>
          <w:color w:val="auto"/>
          <w:sz w:val="22"/>
          <w:szCs w:val="22"/>
          <w:shd w:val="clear" w:color="auto" w:fill="FFFFFF"/>
        </w:rPr>
        <w:t>Kneipp-Verein Ruhr e.V.</w:t>
      </w:r>
    </w:p>
    <w:p w:rsidR="00EF3E90" w:rsidRPr="00A22178" w:rsidRDefault="000D6358" w:rsidP="000D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>Zu diesem Zweck werden die Daten</w:t>
      </w:r>
      <w:r w:rsidR="0050385B" w:rsidRPr="00A22178">
        <w:rPr>
          <w:color w:val="auto"/>
          <w:sz w:val="22"/>
          <w:szCs w:val="22"/>
          <w:shd w:val="clear" w:color="auto" w:fill="FFFFFF"/>
        </w:rPr>
        <w:t xml:space="preserve"> abgespeichert. </w:t>
      </w:r>
      <w:r>
        <w:rPr>
          <w:color w:val="auto"/>
          <w:sz w:val="22"/>
          <w:szCs w:val="22"/>
          <w:shd w:val="clear" w:color="auto" w:fill="FFFFFF"/>
        </w:rPr>
        <w:t>Der Text</w:t>
      </w:r>
      <w:r w:rsidR="0050385B" w:rsidRPr="00A22178">
        <w:rPr>
          <w:color w:val="auto"/>
          <w:sz w:val="22"/>
          <w:szCs w:val="22"/>
          <w:shd w:val="clear" w:color="auto" w:fill="FFFFFF"/>
        </w:rPr>
        <w:t xml:space="preserve"> dien</w:t>
      </w:r>
      <w:r>
        <w:rPr>
          <w:color w:val="auto"/>
          <w:sz w:val="22"/>
          <w:szCs w:val="22"/>
          <w:shd w:val="clear" w:color="auto" w:fill="FFFFFF"/>
        </w:rPr>
        <w:t>t</w:t>
      </w:r>
      <w:r w:rsidR="0050385B" w:rsidRPr="00A22178">
        <w:rPr>
          <w:color w:val="auto"/>
          <w:sz w:val="22"/>
          <w:szCs w:val="22"/>
          <w:shd w:val="clear" w:color="auto" w:fill="FFFFFF"/>
        </w:rPr>
        <w:t xml:space="preserve"> ausschließlich der Öffentlichkeitsarbeit des </w:t>
      </w:r>
      <w:r w:rsidR="00CC31A9" w:rsidRPr="00A22178">
        <w:rPr>
          <w:color w:val="auto"/>
          <w:sz w:val="22"/>
          <w:szCs w:val="22"/>
          <w:shd w:val="clear" w:color="auto" w:fill="FFFFFF"/>
        </w:rPr>
        <w:t>Kneipp-Verein Ruhr e.V</w:t>
      </w:r>
      <w:r w:rsidR="00BE34F0" w:rsidRPr="00A22178">
        <w:rPr>
          <w:color w:val="auto"/>
          <w:sz w:val="22"/>
          <w:szCs w:val="22"/>
          <w:shd w:val="clear" w:color="auto" w:fill="FFFFFF"/>
        </w:rPr>
        <w:t>.</w:t>
      </w:r>
      <w:r w:rsidR="002040C5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2040C5">
        <w:rPr>
          <w:color w:val="auto"/>
          <w:sz w:val="22"/>
          <w:szCs w:val="22"/>
          <w:shd w:val="clear" w:color="auto" w:fill="FFFFFF"/>
        </w:rPr>
        <w:t>Blankensteiner</w:t>
      </w:r>
      <w:proofErr w:type="spellEnd"/>
      <w:r w:rsidR="002040C5">
        <w:rPr>
          <w:color w:val="auto"/>
          <w:sz w:val="22"/>
          <w:szCs w:val="22"/>
          <w:shd w:val="clear" w:color="auto" w:fill="FFFFFF"/>
        </w:rPr>
        <w:t xml:space="preserve"> Str. 4, 45525 Hattingen.</w:t>
      </w:r>
    </w:p>
    <w:p w:rsidR="0050385B" w:rsidRPr="00A22178" w:rsidRDefault="0050385B" w:rsidP="000D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z w:val="22"/>
          <w:szCs w:val="22"/>
          <w:shd w:val="clear" w:color="auto" w:fill="FFFFFF"/>
        </w:rPr>
      </w:pPr>
      <w:r w:rsidRPr="00A22178">
        <w:rPr>
          <w:color w:val="auto"/>
          <w:sz w:val="22"/>
          <w:szCs w:val="22"/>
          <w:shd w:val="clear" w:color="auto" w:fill="FFFFFF"/>
        </w:rPr>
        <w:t xml:space="preserve">Ich bin mir darüber im Klaren, dass </w:t>
      </w:r>
      <w:r w:rsidR="000D6358">
        <w:rPr>
          <w:color w:val="auto"/>
          <w:sz w:val="22"/>
          <w:szCs w:val="22"/>
          <w:shd w:val="clear" w:color="auto" w:fill="FFFFFF"/>
        </w:rPr>
        <w:t>der Text</w:t>
      </w:r>
      <w:r w:rsidRPr="00A22178">
        <w:rPr>
          <w:color w:val="auto"/>
          <w:sz w:val="22"/>
          <w:szCs w:val="22"/>
          <w:shd w:val="clear" w:color="auto" w:fill="FFFFFF"/>
        </w:rPr>
        <w:t xml:space="preserve"> im Internet von beliebigen Personen abgerufen werden können.</w:t>
      </w:r>
      <w:r w:rsidR="000D6358">
        <w:rPr>
          <w:color w:val="auto"/>
          <w:sz w:val="22"/>
          <w:szCs w:val="22"/>
          <w:shd w:val="clear" w:color="auto" w:fill="FFFFFF"/>
        </w:rPr>
        <w:t xml:space="preserve"> Es kann trotz aller technischen</w:t>
      </w:r>
      <w:r w:rsidRPr="00A22178">
        <w:rPr>
          <w:color w:val="auto"/>
          <w:sz w:val="22"/>
          <w:szCs w:val="22"/>
          <w:shd w:val="clear" w:color="auto" w:fill="FFFFFF"/>
        </w:rPr>
        <w:t xml:space="preserve"> Vorkehrungen nicht ausgeschlossen werden, dass solche Personen </w:t>
      </w:r>
      <w:r w:rsidR="000D6358">
        <w:rPr>
          <w:color w:val="auto"/>
          <w:sz w:val="22"/>
          <w:szCs w:val="22"/>
          <w:shd w:val="clear" w:color="auto" w:fill="FFFFFF"/>
        </w:rPr>
        <w:t>den Text</w:t>
      </w:r>
      <w:r w:rsidRPr="00A22178">
        <w:rPr>
          <w:color w:val="auto"/>
          <w:sz w:val="22"/>
          <w:szCs w:val="22"/>
          <w:shd w:val="clear" w:color="auto" w:fill="FFFFFF"/>
        </w:rPr>
        <w:t xml:space="preserve"> weiterverwenden oder an andere Personen weitergeben. </w:t>
      </w:r>
    </w:p>
    <w:p w:rsidR="0050385B" w:rsidRPr="00A22178" w:rsidRDefault="0050385B" w:rsidP="000D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z w:val="22"/>
          <w:szCs w:val="22"/>
          <w:shd w:val="clear" w:color="auto" w:fill="FFFFFF"/>
        </w:rPr>
      </w:pPr>
      <w:r w:rsidRPr="00A22178">
        <w:rPr>
          <w:color w:val="auto"/>
          <w:sz w:val="22"/>
          <w:szCs w:val="22"/>
          <w:shd w:val="clear" w:color="auto" w:fill="FFFFFF"/>
        </w:rPr>
        <w:t xml:space="preserve">Diese </w:t>
      </w:r>
      <w:r w:rsidR="00BE34F0" w:rsidRPr="00A22178">
        <w:rPr>
          <w:color w:val="auto"/>
          <w:sz w:val="22"/>
          <w:szCs w:val="22"/>
          <w:shd w:val="clear" w:color="auto" w:fill="FFFFFF"/>
        </w:rPr>
        <w:t>Einverständniserklärung</w:t>
      </w:r>
      <w:r w:rsidRPr="00A22178">
        <w:rPr>
          <w:color w:val="auto"/>
          <w:sz w:val="22"/>
          <w:szCs w:val="22"/>
          <w:shd w:val="clear" w:color="auto" w:fill="FFFFFF"/>
        </w:rPr>
        <w:t xml:space="preserve"> ist freiwillig und kann </w:t>
      </w:r>
      <w:r w:rsidR="00BE34F0" w:rsidRPr="00A22178">
        <w:rPr>
          <w:color w:val="auto"/>
          <w:sz w:val="22"/>
          <w:szCs w:val="22"/>
          <w:shd w:val="clear" w:color="auto" w:fill="FFFFFF"/>
        </w:rPr>
        <w:t>gegenüber</w:t>
      </w:r>
      <w:r w:rsidRPr="00A22178">
        <w:rPr>
          <w:color w:val="auto"/>
          <w:sz w:val="22"/>
          <w:szCs w:val="22"/>
          <w:shd w:val="clear" w:color="auto" w:fill="FFFFFF"/>
        </w:rPr>
        <w:t xml:space="preserve"> dem </w:t>
      </w:r>
      <w:r w:rsidR="00BE34F0" w:rsidRPr="00A22178">
        <w:rPr>
          <w:color w:val="auto"/>
          <w:sz w:val="22"/>
          <w:szCs w:val="22"/>
          <w:shd w:val="clear" w:color="auto" w:fill="FFFFFF"/>
        </w:rPr>
        <w:t xml:space="preserve">VEREIN </w:t>
      </w:r>
      <w:r w:rsidRPr="00A22178">
        <w:rPr>
          <w:color w:val="auto"/>
          <w:sz w:val="22"/>
          <w:szCs w:val="22"/>
          <w:shd w:val="clear" w:color="auto" w:fill="FFFFFF"/>
        </w:rPr>
        <w:t xml:space="preserve">jederzeit mit Wirkung </w:t>
      </w:r>
      <w:r w:rsidR="00BE34F0" w:rsidRPr="00A22178">
        <w:rPr>
          <w:color w:val="auto"/>
          <w:sz w:val="22"/>
          <w:szCs w:val="22"/>
          <w:shd w:val="clear" w:color="auto" w:fill="FFFFFF"/>
        </w:rPr>
        <w:t>für</w:t>
      </w:r>
      <w:r w:rsidRPr="00A22178">
        <w:rPr>
          <w:color w:val="auto"/>
          <w:sz w:val="22"/>
          <w:szCs w:val="22"/>
          <w:shd w:val="clear" w:color="auto" w:fill="FFFFFF"/>
        </w:rPr>
        <w:t xml:space="preserve"> die Zukunft widerrufen werden. </w:t>
      </w:r>
    </w:p>
    <w:p w:rsidR="0050385B" w:rsidRPr="00A22178" w:rsidRDefault="0050385B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color w:val="auto"/>
          <w:shd w:val="clear" w:color="auto" w:fill="FFFFFF"/>
        </w:rPr>
      </w:pPr>
    </w:p>
    <w:p w:rsidR="0050385B" w:rsidRPr="00A22178" w:rsidRDefault="0050385B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hd w:val="clear" w:color="auto" w:fill="FFFFFF"/>
        </w:rPr>
      </w:pPr>
      <w:r w:rsidRPr="00A22178">
        <w:rPr>
          <w:color w:val="auto"/>
          <w:shd w:val="clear" w:color="auto" w:fill="FFFFFF"/>
        </w:rPr>
        <w:t>_________________________________</w:t>
      </w:r>
      <w:r w:rsidR="00BF680E">
        <w:rPr>
          <w:color w:val="auto"/>
          <w:shd w:val="clear" w:color="auto" w:fill="FFFFFF"/>
        </w:rPr>
        <w:t>______________________</w:t>
      </w:r>
      <w:r w:rsidR="00BF680E">
        <w:rPr>
          <w:color w:val="auto"/>
          <w:shd w:val="clear" w:color="auto" w:fill="FFFFFF"/>
        </w:rPr>
        <w:br/>
        <w:t xml:space="preserve">Name </w:t>
      </w:r>
      <w:r w:rsidRPr="00A22178">
        <w:rPr>
          <w:color w:val="auto"/>
          <w:shd w:val="clear" w:color="auto" w:fill="FFFFFF"/>
        </w:rPr>
        <w:t xml:space="preserve">der </w:t>
      </w:r>
      <w:r w:rsidR="00BF680E">
        <w:rPr>
          <w:color w:val="auto"/>
          <w:shd w:val="clear" w:color="auto" w:fill="FFFFFF"/>
        </w:rPr>
        <w:t>anbietenden Person</w:t>
      </w:r>
      <w:bookmarkStart w:id="0" w:name="_GoBack"/>
      <w:bookmarkEnd w:id="0"/>
      <w:r w:rsidRPr="00A22178">
        <w:rPr>
          <w:color w:val="auto"/>
          <w:shd w:val="clear" w:color="auto" w:fill="FFFFFF"/>
        </w:rPr>
        <w:t xml:space="preserve"> (in Druckbuchstaben): </w:t>
      </w:r>
      <w:r w:rsidRPr="00A22178">
        <w:rPr>
          <w:color w:val="auto"/>
          <w:shd w:val="clear" w:color="auto" w:fill="FFFFFF"/>
        </w:rPr>
        <w:br/>
      </w:r>
    </w:p>
    <w:p w:rsidR="0050385B" w:rsidRPr="00A22178" w:rsidRDefault="0050385B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hd w:val="clear" w:color="auto" w:fill="FFFFFF"/>
        </w:rPr>
      </w:pPr>
    </w:p>
    <w:p w:rsidR="0050385B" w:rsidRPr="00A22178" w:rsidRDefault="0050385B" w:rsidP="0050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hd w:val="clear" w:color="auto" w:fill="FFFFFF"/>
        </w:rPr>
      </w:pPr>
    </w:p>
    <w:p w:rsidR="000D6358" w:rsidRPr="00A22178" w:rsidRDefault="000D6358" w:rsidP="000D6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color w:val="auto"/>
          <w:shd w:val="clear" w:color="auto" w:fill="FFFFFF"/>
        </w:rPr>
      </w:pPr>
      <w:r w:rsidRPr="00A22178">
        <w:rPr>
          <w:color w:val="auto"/>
          <w:shd w:val="clear" w:color="auto" w:fill="FFFFFF"/>
        </w:rPr>
        <w:t>_______________________________________________________</w:t>
      </w:r>
      <w:r w:rsidRPr="00A22178">
        <w:rPr>
          <w:color w:val="auto"/>
          <w:shd w:val="clear" w:color="auto" w:fill="FFFFFF"/>
        </w:rPr>
        <w:br/>
        <w:t xml:space="preserve">Ort/Datum: </w:t>
      </w:r>
      <w:r w:rsidRPr="00A22178">
        <w:rPr>
          <w:color w:val="auto"/>
          <w:shd w:val="clear" w:color="auto" w:fill="FFFFFF"/>
        </w:rPr>
        <w:br/>
      </w:r>
    </w:p>
    <w:p w:rsidR="00A22178" w:rsidRDefault="00A22178" w:rsidP="0050385B">
      <w:pPr>
        <w:pStyle w:val="berschrift1"/>
        <w:spacing w:after="200" w:line="276" w:lineRule="auto"/>
        <w:rPr>
          <w:rFonts w:cs="Arial"/>
          <w:color w:val="auto"/>
          <w:sz w:val="28"/>
          <w:szCs w:val="28"/>
        </w:rPr>
      </w:pPr>
    </w:p>
    <w:sectPr w:rsidR="00A22178" w:rsidSect="00943E4C">
      <w:headerReference w:type="default" r:id="rId8"/>
      <w:footerReference w:type="default" r:id="rId9"/>
      <w:headerReference w:type="first" r:id="rId10"/>
      <w:pgSz w:w="11900" w:h="16840" w:code="9"/>
      <w:pgMar w:top="1667" w:right="1134" w:bottom="1134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2" w:rsidRDefault="00EB5D12" w:rsidP="0050385B">
      <w:pPr>
        <w:spacing w:line="240" w:lineRule="auto"/>
      </w:pPr>
      <w:r>
        <w:separator/>
      </w:r>
    </w:p>
  </w:endnote>
  <w:endnote w:type="continuationSeparator" w:id="0">
    <w:p w:rsidR="00EB5D12" w:rsidRDefault="00EB5D12" w:rsidP="0050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284733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385B" w:rsidRPr="00AE55E9" w:rsidRDefault="00943E4C" w:rsidP="00943E4C">
            <w:pPr>
              <w:pStyle w:val="Fuzeile"/>
              <w:rPr>
                <w:sz w:val="18"/>
                <w:szCs w:val="18"/>
              </w:rPr>
            </w:pPr>
            <w:r w:rsidRPr="00AE55E9">
              <w:rPr>
                <w:sz w:val="18"/>
                <w:szCs w:val="18"/>
              </w:rPr>
              <w:t>DS</w:t>
            </w:r>
            <w:r w:rsidR="000D6358">
              <w:rPr>
                <w:sz w:val="18"/>
                <w:szCs w:val="18"/>
              </w:rPr>
              <w:t>_5</w:t>
            </w:r>
            <w:r w:rsidR="00333433" w:rsidRPr="00AE55E9">
              <w:rPr>
                <w:sz w:val="18"/>
                <w:szCs w:val="18"/>
              </w:rPr>
              <w:t xml:space="preserve"> </w:t>
            </w:r>
            <w:proofErr w:type="spellStart"/>
            <w:r w:rsidR="00333433" w:rsidRPr="00AE55E9">
              <w:rPr>
                <w:sz w:val="18"/>
                <w:szCs w:val="18"/>
              </w:rPr>
              <w:t>Einverständniserkl</w:t>
            </w:r>
            <w:proofErr w:type="spellEnd"/>
            <w:r w:rsidR="000D6358">
              <w:rPr>
                <w:sz w:val="18"/>
                <w:szCs w:val="18"/>
              </w:rPr>
              <w:t>.</w:t>
            </w:r>
            <w:r w:rsidR="00333433" w:rsidRPr="00AE55E9">
              <w:rPr>
                <w:sz w:val="18"/>
                <w:szCs w:val="18"/>
              </w:rPr>
              <w:t xml:space="preserve"> </w:t>
            </w:r>
            <w:r w:rsidR="000D6358">
              <w:rPr>
                <w:sz w:val="18"/>
                <w:szCs w:val="18"/>
              </w:rPr>
              <w:t>Veröffentlichung von Texten</w:t>
            </w:r>
            <w:r w:rsidR="00333433" w:rsidRPr="00AE55E9">
              <w:rPr>
                <w:sz w:val="18"/>
                <w:szCs w:val="18"/>
              </w:rPr>
              <w:tab/>
            </w:r>
            <w:r w:rsidRPr="00AE55E9">
              <w:rPr>
                <w:sz w:val="18"/>
                <w:szCs w:val="18"/>
              </w:rPr>
              <w:tab/>
            </w:r>
            <w:r w:rsidR="0050385B" w:rsidRPr="00AE55E9">
              <w:rPr>
                <w:sz w:val="18"/>
                <w:szCs w:val="18"/>
              </w:rPr>
              <w:t xml:space="preserve">Seite </w:t>
            </w:r>
            <w:r w:rsidR="0050385B" w:rsidRPr="00AE55E9">
              <w:rPr>
                <w:b/>
                <w:bCs/>
                <w:sz w:val="18"/>
                <w:szCs w:val="18"/>
              </w:rPr>
              <w:fldChar w:fldCharType="begin"/>
            </w:r>
            <w:r w:rsidR="0050385B" w:rsidRPr="00AE55E9">
              <w:rPr>
                <w:b/>
                <w:bCs/>
                <w:sz w:val="18"/>
                <w:szCs w:val="18"/>
              </w:rPr>
              <w:instrText>PAGE</w:instrText>
            </w:r>
            <w:r w:rsidR="0050385B" w:rsidRPr="00AE55E9">
              <w:rPr>
                <w:b/>
                <w:bCs/>
                <w:sz w:val="18"/>
                <w:szCs w:val="18"/>
              </w:rPr>
              <w:fldChar w:fldCharType="separate"/>
            </w:r>
            <w:r w:rsidR="00AF1AA8">
              <w:rPr>
                <w:b/>
                <w:bCs/>
                <w:noProof/>
                <w:sz w:val="18"/>
                <w:szCs w:val="18"/>
              </w:rPr>
              <w:t>1</w:t>
            </w:r>
            <w:r w:rsidR="0050385B" w:rsidRPr="00AE55E9">
              <w:rPr>
                <w:b/>
                <w:bCs/>
                <w:sz w:val="18"/>
                <w:szCs w:val="18"/>
              </w:rPr>
              <w:fldChar w:fldCharType="end"/>
            </w:r>
            <w:r w:rsidR="0050385B" w:rsidRPr="00AE55E9">
              <w:rPr>
                <w:sz w:val="18"/>
                <w:szCs w:val="18"/>
              </w:rPr>
              <w:t xml:space="preserve"> von </w:t>
            </w:r>
            <w:r w:rsidR="0050385B" w:rsidRPr="00AE55E9">
              <w:rPr>
                <w:b/>
                <w:bCs/>
                <w:sz w:val="18"/>
                <w:szCs w:val="18"/>
              </w:rPr>
              <w:fldChar w:fldCharType="begin"/>
            </w:r>
            <w:r w:rsidR="0050385B" w:rsidRPr="00AE55E9">
              <w:rPr>
                <w:b/>
                <w:bCs/>
                <w:sz w:val="18"/>
                <w:szCs w:val="18"/>
              </w:rPr>
              <w:instrText>NUMPAGES</w:instrText>
            </w:r>
            <w:r w:rsidR="0050385B" w:rsidRPr="00AE55E9">
              <w:rPr>
                <w:b/>
                <w:bCs/>
                <w:sz w:val="18"/>
                <w:szCs w:val="18"/>
              </w:rPr>
              <w:fldChar w:fldCharType="separate"/>
            </w:r>
            <w:r w:rsidR="00AF1AA8">
              <w:rPr>
                <w:b/>
                <w:bCs/>
                <w:noProof/>
                <w:sz w:val="18"/>
                <w:szCs w:val="18"/>
              </w:rPr>
              <w:t>1</w:t>
            </w:r>
            <w:r w:rsidR="0050385B" w:rsidRPr="00AE55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385B" w:rsidRDefault="005038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2" w:rsidRDefault="00EB5D12" w:rsidP="0050385B">
      <w:pPr>
        <w:spacing w:line="240" w:lineRule="auto"/>
      </w:pPr>
      <w:r>
        <w:separator/>
      </w:r>
    </w:p>
  </w:footnote>
  <w:footnote w:type="continuationSeparator" w:id="0">
    <w:p w:rsidR="00EB5D12" w:rsidRDefault="00EB5D12" w:rsidP="0050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65" w:rsidRDefault="00B20065" w:rsidP="00B20065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F7F211" wp14:editId="410E260E">
          <wp:simplePos x="0" y="0"/>
          <wp:positionH relativeFrom="column">
            <wp:posOffset>5005070</wp:posOffset>
          </wp:positionH>
          <wp:positionV relativeFrom="paragraph">
            <wp:posOffset>0</wp:posOffset>
          </wp:positionV>
          <wp:extent cx="928800" cy="792000"/>
          <wp:effectExtent l="0" t="0" r="5080" b="8255"/>
          <wp:wrapTight wrapText="bothSides">
            <wp:wrapPolygon edited="0">
              <wp:start x="0" y="0"/>
              <wp:lineTo x="0" y="21306"/>
              <wp:lineTo x="21275" y="21306"/>
              <wp:lineTo x="2127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mKB_Fr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CE" w:rsidRDefault="00C22638">
    <w:pPr>
      <w:tabs>
        <w:tab w:val="left" w:pos="2098"/>
        <w:tab w:val="left" w:pos="3969"/>
        <w:tab w:val="left" w:pos="573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6C38C" wp14:editId="0818B13F">
          <wp:simplePos x="0" y="0"/>
          <wp:positionH relativeFrom="column">
            <wp:posOffset>3999230</wp:posOffset>
          </wp:positionH>
          <wp:positionV relativeFrom="paragraph">
            <wp:posOffset>182880</wp:posOffset>
          </wp:positionV>
          <wp:extent cx="2233930" cy="777240"/>
          <wp:effectExtent l="0" t="0" r="0" b="3810"/>
          <wp:wrapTight wrapText="bothSides">
            <wp:wrapPolygon edited="0">
              <wp:start x="0" y="0"/>
              <wp:lineTo x="0" y="21176"/>
              <wp:lineTo x="21367" y="21176"/>
              <wp:lineTo x="2136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B06C51"/>
    <w:multiLevelType w:val="hybridMultilevel"/>
    <w:tmpl w:val="F1AA9248"/>
    <w:numStyleLink w:val="ImportierterStil10"/>
  </w:abstractNum>
  <w:abstractNum w:abstractNumId="2">
    <w:nsid w:val="2B28560D"/>
    <w:multiLevelType w:val="hybridMultilevel"/>
    <w:tmpl w:val="592EBEB2"/>
    <w:numStyleLink w:val="ImportierterStil2"/>
  </w:abstractNum>
  <w:abstractNum w:abstractNumId="3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 w:tplc="8A102D9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EA2D7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C6EBC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F4784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E5A1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4CDE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8D4D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945F00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A278E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6"/>
      <w:lvl w:ilvl="0" w:tplc="8A102D9C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EA2D7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CC6EB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F4784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0E5A1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34CDE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A8D4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945F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A278E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9"/>
      <w:lvl w:ilvl="0" w:tplc="8A102D9C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EA2D7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CC6EB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F4784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0E5A1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34CDE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A8D4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945F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A278E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8A102D9C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EA2D74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CC6EBC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F4784C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0E5A16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34CDE2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A8D4DE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945F00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A278EA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66"/>
    <w:rsid w:val="0000446F"/>
    <w:rsid w:val="00005058"/>
    <w:rsid w:val="000052A3"/>
    <w:rsid w:val="00005940"/>
    <w:rsid w:val="00012677"/>
    <w:rsid w:val="00014C68"/>
    <w:rsid w:val="00016836"/>
    <w:rsid w:val="00020805"/>
    <w:rsid w:val="0002257B"/>
    <w:rsid w:val="0002374E"/>
    <w:rsid w:val="000251E5"/>
    <w:rsid w:val="00026488"/>
    <w:rsid w:val="00026B66"/>
    <w:rsid w:val="00031562"/>
    <w:rsid w:val="000349DA"/>
    <w:rsid w:val="000352B8"/>
    <w:rsid w:val="00035788"/>
    <w:rsid w:val="00037538"/>
    <w:rsid w:val="00041768"/>
    <w:rsid w:val="00046427"/>
    <w:rsid w:val="00047139"/>
    <w:rsid w:val="000535E3"/>
    <w:rsid w:val="00053A67"/>
    <w:rsid w:val="00053C10"/>
    <w:rsid w:val="00055640"/>
    <w:rsid w:val="00056844"/>
    <w:rsid w:val="00056D7F"/>
    <w:rsid w:val="00062038"/>
    <w:rsid w:val="0006223E"/>
    <w:rsid w:val="00067871"/>
    <w:rsid w:val="00070EAA"/>
    <w:rsid w:val="00071A17"/>
    <w:rsid w:val="00073CFB"/>
    <w:rsid w:val="00077B96"/>
    <w:rsid w:val="00084CA3"/>
    <w:rsid w:val="0008568B"/>
    <w:rsid w:val="000866F2"/>
    <w:rsid w:val="0008740E"/>
    <w:rsid w:val="00087A92"/>
    <w:rsid w:val="000936EE"/>
    <w:rsid w:val="00095F4A"/>
    <w:rsid w:val="0009658F"/>
    <w:rsid w:val="000A0CDF"/>
    <w:rsid w:val="000A3DC3"/>
    <w:rsid w:val="000A3F6E"/>
    <w:rsid w:val="000A42F3"/>
    <w:rsid w:val="000A45C4"/>
    <w:rsid w:val="000A6E23"/>
    <w:rsid w:val="000B125C"/>
    <w:rsid w:val="000C25A8"/>
    <w:rsid w:val="000C28BC"/>
    <w:rsid w:val="000C7128"/>
    <w:rsid w:val="000D07CA"/>
    <w:rsid w:val="000D24BF"/>
    <w:rsid w:val="000D2EC7"/>
    <w:rsid w:val="000D610D"/>
    <w:rsid w:val="000D6358"/>
    <w:rsid w:val="000E3067"/>
    <w:rsid w:val="000E64E2"/>
    <w:rsid w:val="000E73B2"/>
    <w:rsid w:val="000F01DD"/>
    <w:rsid w:val="000F07BE"/>
    <w:rsid w:val="000F34A2"/>
    <w:rsid w:val="000F49FB"/>
    <w:rsid w:val="000F4E55"/>
    <w:rsid w:val="000F5810"/>
    <w:rsid w:val="000F5D96"/>
    <w:rsid w:val="000F6EE0"/>
    <w:rsid w:val="00103BD3"/>
    <w:rsid w:val="00105A44"/>
    <w:rsid w:val="00105C50"/>
    <w:rsid w:val="00105F8D"/>
    <w:rsid w:val="00105FB6"/>
    <w:rsid w:val="00107522"/>
    <w:rsid w:val="001147E5"/>
    <w:rsid w:val="001167FC"/>
    <w:rsid w:val="0012505B"/>
    <w:rsid w:val="001259CD"/>
    <w:rsid w:val="0012674A"/>
    <w:rsid w:val="00130709"/>
    <w:rsid w:val="00131E80"/>
    <w:rsid w:val="001329A1"/>
    <w:rsid w:val="001339BE"/>
    <w:rsid w:val="00135657"/>
    <w:rsid w:val="0013590B"/>
    <w:rsid w:val="0013596B"/>
    <w:rsid w:val="00141B84"/>
    <w:rsid w:val="00143717"/>
    <w:rsid w:val="001443AD"/>
    <w:rsid w:val="00146392"/>
    <w:rsid w:val="00150BD1"/>
    <w:rsid w:val="00152086"/>
    <w:rsid w:val="00152238"/>
    <w:rsid w:val="00153639"/>
    <w:rsid w:val="001537D3"/>
    <w:rsid w:val="00155B12"/>
    <w:rsid w:val="0016302D"/>
    <w:rsid w:val="001659D2"/>
    <w:rsid w:val="00166C09"/>
    <w:rsid w:val="00167252"/>
    <w:rsid w:val="00167975"/>
    <w:rsid w:val="00167C11"/>
    <w:rsid w:val="00171D06"/>
    <w:rsid w:val="001722FF"/>
    <w:rsid w:val="00174A31"/>
    <w:rsid w:val="00175274"/>
    <w:rsid w:val="001761AA"/>
    <w:rsid w:val="00177059"/>
    <w:rsid w:val="001775E8"/>
    <w:rsid w:val="00177685"/>
    <w:rsid w:val="001801D9"/>
    <w:rsid w:val="00181158"/>
    <w:rsid w:val="001819FE"/>
    <w:rsid w:val="00181BBF"/>
    <w:rsid w:val="00181C08"/>
    <w:rsid w:val="001847C1"/>
    <w:rsid w:val="00192FAD"/>
    <w:rsid w:val="001A0372"/>
    <w:rsid w:val="001A2712"/>
    <w:rsid w:val="001A2CC2"/>
    <w:rsid w:val="001A5D9D"/>
    <w:rsid w:val="001C7C93"/>
    <w:rsid w:val="001D076C"/>
    <w:rsid w:val="001D15EF"/>
    <w:rsid w:val="001D2695"/>
    <w:rsid w:val="001D7A14"/>
    <w:rsid w:val="001E05FE"/>
    <w:rsid w:val="001E50CB"/>
    <w:rsid w:val="001F2160"/>
    <w:rsid w:val="001F22DB"/>
    <w:rsid w:val="001F6164"/>
    <w:rsid w:val="001F6A9C"/>
    <w:rsid w:val="001F735F"/>
    <w:rsid w:val="00201B97"/>
    <w:rsid w:val="002037FA"/>
    <w:rsid w:val="002040C5"/>
    <w:rsid w:val="002048C8"/>
    <w:rsid w:val="00204E62"/>
    <w:rsid w:val="00210385"/>
    <w:rsid w:val="00212631"/>
    <w:rsid w:val="00230978"/>
    <w:rsid w:val="002322AC"/>
    <w:rsid w:val="00235404"/>
    <w:rsid w:val="00235635"/>
    <w:rsid w:val="0024038D"/>
    <w:rsid w:val="0024486D"/>
    <w:rsid w:val="002474E1"/>
    <w:rsid w:val="00250A48"/>
    <w:rsid w:val="00251F48"/>
    <w:rsid w:val="0025275E"/>
    <w:rsid w:val="002530DF"/>
    <w:rsid w:val="00255615"/>
    <w:rsid w:val="0025638E"/>
    <w:rsid w:val="00257267"/>
    <w:rsid w:val="0026036B"/>
    <w:rsid w:val="00260A94"/>
    <w:rsid w:val="002611A0"/>
    <w:rsid w:val="00262083"/>
    <w:rsid w:val="0026417F"/>
    <w:rsid w:val="00265AA1"/>
    <w:rsid w:val="00270061"/>
    <w:rsid w:val="00270205"/>
    <w:rsid w:val="00274DE9"/>
    <w:rsid w:val="002750B0"/>
    <w:rsid w:val="002766F5"/>
    <w:rsid w:val="002822A2"/>
    <w:rsid w:val="00283C87"/>
    <w:rsid w:val="0028635A"/>
    <w:rsid w:val="002945DC"/>
    <w:rsid w:val="0029472E"/>
    <w:rsid w:val="00295B0A"/>
    <w:rsid w:val="00295ECF"/>
    <w:rsid w:val="002960CC"/>
    <w:rsid w:val="002A0974"/>
    <w:rsid w:val="002A25AD"/>
    <w:rsid w:val="002A2E33"/>
    <w:rsid w:val="002A3FEE"/>
    <w:rsid w:val="002A6927"/>
    <w:rsid w:val="002A6EF4"/>
    <w:rsid w:val="002B2727"/>
    <w:rsid w:val="002B3408"/>
    <w:rsid w:val="002B6C6D"/>
    <w:rsid w:val="002B7E9D"/>
    <w:rsid w:val="002C0C77"/>
    <w:rsid w:val="002C37E5"/>
    <w:rsid w:val="002C3A82"/>
    <w:rsid w:val="002C433A"/>
    <w:rsid w:val="002C6AA4"/>
    <w:rsid w:val="002E27AE"/>
    <w:rsid w:val="002E280F"/>
    <w:rsid w:val="002E5029"/>
    <w:rsid w:val="002E5F7D"/>
    <w:rsid w:val="003010ED"/>
    <w:rsid w:val="00305BD8"/>
    <w:rsid w:val="00315287"/>
    <w:rsid w:val="0031540F"/>
    <w:rsid w:val="0031757E"/>
    <w:rsid w:val="00321775"/>
    <w:rsid w:val="00331822"/>
    <w:rsid w:val="00332CBD"/>
    <w:rsid w:val="00333433"/>
    <w:rsid w:val="00333731"/>
    <w:rsid w:val="003338B3"/>
    <w:rsid w:val="00336F49"/>
    <w:rsid w:val="00337702"/>
    <w:rsid w:val="003379EE"/>
    <w:rsid w:val="00340311"/>
    <w:rsid w:val="003426A2"/>
    <w:rsid w:val="003441FC"/>
    <w:rsid w:val="00344C60"/>
    <w:rsid w:val="00347704"/>
    <w:rsid w:val="003530C9"/>
    <w:rsid w:val="00353850"/>
    <w:rsid w:val="00353B49"/>
    <w:rsid w:val="00355FFA"/>
    <w:rsid w:val="00357B90"/>
    <w:rsid w:val="003625AB"/>
    <w:rsid w:val="00364B4B"/>
    <w:rsid w:val="00365B44"/>
    <w:rsid w:val="003675FD"/>
    <w:rsid w:val="003706D5"/>
    <w:rsid w:val="0037176F"/>
    <w:rsid w:val="00375F35"/>
    <w:rsid w:val="00385EC5"/>
    <w:rsid w:val="00386653"/>
    <w:rsid w:val="00390D14"/>
    <w:rsid w:val="00395E21"/>
    <w:rsid w:val="003A0D1E"/>
    <w:rsid w:val="003A110F"/>
    <w:rsid w:val="003A26CD"/>
    <w:rsid w:val="003A2C6B"/>
    <w:rsid w:val="003A6386"/>
    <w:rsid w:val="003B0BCF"/>
    <w:rsid w:val="003B1831"/>
    <w:rsid w:val="003B1B09"/>
    <w:rsid w:val="003B2B12"/>
    <w:rsid w:val="003B40A3"/>
    <w:rsid w:val="003B557A"/>
    <w:rsid w:val="003B58BA"/>
    <w:rsid w:val="003B7B85"/>
    <w:rsid w:val="003C0686"/>
    <w:rsid w:val="003C2436"/>
    <w:rsid w:val="003C2E54"/>
    <w:rsid w:val="003D3D9B"/>
    <w:rsid w:val="003D42C5"/>
    <w:rsid w:val="003D43C6"/>
    <w:rsid w:val="003E0E47"/>
    <w:rsid w:val="003E7D54"/>
    <w:rsid w:val="003F22EB"/>
    <w:rsid w:val="003F3EC8"/>
    <w:rsid w:val="003F7649"/>
    <w:rsid w:val="00400C88"/>
    <w:rsid w:val="00401067"/>
    <w:rsid w:val="004027E3"/>
    <w:rsid w:val="00403662"/>
    <w:rsid w:val="004046BF"/>
    <w:rsid w:val="00404782"/>
    <w:rsid w:val="00407EE3"/>
    <w:rsid w:val="00410B3C"/>
    <w:rsid w:val="00414EA4"/>
    <w:rsid w:val="0041585C"/>
    <w:rsid w:val="00415E4D"/>
    <w:rsid w:val="00416FB4"/>
    <w:rsid w:val="0042335F"/>
    <w:rsid w:val="00423A88"/>
    <w:rsid w:val="004273FC"/>
    <w:rsid w:val="00427FDE"/>
    <w:rsid w:val="004326CC"/>
    <w:rsid w:val="0043271C"/>
    <w:rsid w:val="00432AA2"/>
    <w:rsid w:val="004358A8"/>
    <w:rsid w:val="00437014"/>
    <w:rsid w:val="00443C12"/>
    <w:rsid w:val="00444ADE"/>
    <w:rsid w:val="00444AFE"/>
    <w:rsid w:val="00454384"/>
    <w:rsid w:val="00454843"/>
    <w:rsid w:val="00454EB5"/>
    <w:rsid w:val="00455679"/>
    <w:rsid w:val="00455E32"/>
    <w:rsid w:val="00460BD2"/>
    <w:rsid w:val="00463F15"/>
    <w:rsid w:val="004679D1"/>
    <w:rsid w:val="004712F7"/>
    <w:rsid w:val="004715AD"/>
    <w:rsid w:val="004731DA"/>
    <w:rsid w:val="00474CCC"/>
    <w:rsid w:val="004810DB"/>
    <w:rsid w:val="004859AE"/>
    <w:rsid w:val="0048644B"/>
    <w:rsid w:val="0048748B"/>
    <w:rsid w:val="0049459F"/>
    <w:rsid w:val="004A2B83"/>
    <w:rsid w:val="004A5091"/>
    <w:rsid w:val="004A6BC0"/>
    <w:rsid w:val="004A7561"/>
    <w:rsid w:val="004B05DC"/>
    <w:rsid w:val="004B31EC"/>
    <w:rsid w:val="004B4466"/>
    <w:rsid w:val="004C088B"/>
    <w:rsid w:val="004C205F"/>
    <w:rsid w:val="004C3C4F"/>
    <w:rsid w:val="004C4562"/>
    <w:rsid w:val="004C4735"/>
    <w:rsid w:val="004D2537"/>
    <w:rsid w:val="004E066A"/>
    <w:rsid w:val="004E0E44"/>
    <w:rsid w:val="004E7FD6"/>
    <w:rsid w:val="004F0684"/>
    <w:rsid w:val="004F1C2E"/>
    <w:rsid w:val="004F2890"/>
    <w:rsid w:val="004F480E"/>
    <w:rsid w:val="004F768D"/>
    <w:rsid w:val="0050326B"/>
    <w:rsid w:val="0050385B"/>
    <w:rsid w:val="00504C9F"/>
    <w:rsid w:val="005060AF"/>
    <w:rsid w:val="00506784"/>
    <w:rsid w:val="005107B9"/>
    <w:rsid w:val="00512C3E"/>
    <w:rsid w:val="0051371E"/>
    <w:rsid w:val="005178B3"/>
    <w:rsid w:val="00520AC0"/>
    <w:rsid w:val="00523A80"/>
    <w:rsid w:val="00524DAF"/>
    <w:rsid w:val="00525CA0"/>
    <w:rsid w:val="00526290"/>
    <w:rsid w:val="005327C1"/>
    <w:rsid w:val="00535AA3"/>
    <w:rsid w:val="005400E5"/>
    <w:rsid w:val="005404C2"/>
    <w:rsid w:val="00543015"/>
    <w:rsid w:val="00544BE0"/>
    <w:rsid w:val="005456D0"/>
    <w:rsid w:val="00545C26"/>
    <w:rsid w:val="0054788A"/>
    <w:rsid w:val="0055145A"/>
    <w:rsid w:val="00554A09"/>
    <w:rsid w:val="00554FC2"/>
    <w:rsid w:val="005551E9"/>
    <w:rsid w:val="00560483"/>
    <w:rsid w:val="00560931"/>
    <w:rsid w:val="00560D03"/>
    <w:rsid w:val="0056434F"/>
    <w:rsid w:val="00566D15"/>
    <w:rsid w:val="00575979"/>
    <w:rsid w:val="00576B4F"/>
    <w:rsid w:val="00585210"/>
    <w:rsid w:val="00591509"/>
    <w:rsid w:val="00594268"/>
    <w:rsid w:val="00594CCE"/>
    <w:rsid w:val="00595289"/>
    <w:rsid w:val="00596155"/>
    <w:rsid w:val="00597975"/>
    <w:rsid w:val="005A0A52"/>
    <w:rsid w:val="005A1531"/>
    <w:rsid w:val="005A1CC5"/>
    <w:rsid w:val="005A1DCC"/>
    <w:rsid w:val="005A4343"/>
    <w:rsid w:val="005A4839"/>
    <w:rsid w:val="005A5EA2"/>
    <w:rsid w:val="005A5ED1"/>
    <w:rsid w:val="005A63BB"/>
    <w:rsid w:val="005A6B17"/>
    <w:rsid w:val="005A7504"/>
    <w:rsid w:val="005A7593"/>
    <w:rsid w:val="005B0964"/>
    <w:rsid w:val="005B2CE5"/>
    <w:rsid w:val="005B41C7"/>
    <w:rsid w:val="005B4B84"/>
    <w:rsid w:val="005B51BA"/>
    <w:rsid w:val="005B5EF6"/>
    <w:rsid w:val="005B60DC"/>
    <w:rsid w:val="005C04E1"/>
    <w:rsid w:val="005C412E"/>
    <w:rsid w:val="005C45EA"/>
    <w:rsid w:val="005C4886"/>
    <w:rsid w:val="005C51DA"/>
    <w:rsid w:val="005C5E70"/>
    <w:rsid w:val="005C6466"/>
    <w:rsid w:val="005C7288"/>
    <w:rsid w:val="005C7EAD"/>
    <w:rsid w:val="005D3C0A"/>
    <w:rsid w:val="005D4A6A"/>
    <w:rsid w:val="005D4F4D"/>
    <w:rsid w:val="005E01B5"/>
    <w:rsid w:val="005E07C1"/>
    <w:rsid w:val="005E14A6"/>
    <w:rsid w:val="005E213A"/>
    <w:rsid w:val="005E4D32"/>
    <w:rsid w:val="005F12F6"/>
    <w:rsid w:val="005F5503"/>
    <w:rsid w:val="005F6AB8"/>
    <w:rsid w:val="0060041C"/>
    <w:rsid w:val="00601914"/>
    <w:rsid w:val="0060282A"/>
    <w:rsid w:val="006034F2"/>
    <w:rsid w:val="006046B8"/>
    <w:rsid w:val="00604F26"/>
    <w:rsid w:val="0061174F"/>
    <w:rsid w:val="00611E66"/>
    <w:rsid w:val="00616AE7"/>
    <w:rsid w:val="00616BF0"/>
    <w:rsid w:val="00617EC5"/>
    <w:rsid w:val="00624B92"/>
    <w:rsid w:val="00627C03"/>
    <w:rsid w:val="00627E21"/>
    <w:rsid w:val="0063377E"/>
    <w:rsid w:val="00633F26"/>
    <w:rsid w:val="00634670"/>
    <w:rsid w:val="00634A59"/>
    <w:rsid w:val="00642F4F"/>
    <w:rsid w:val="00644649"/>
    <w:rsid w:val="006529E1"/>
    <w:rsid w:val="00652ECD"/>
    <w:rsid w:val="006533EA"/>
    <w:rsid w:val="0065366D"/>
    <w:rsid w:val="00655A25"/>
    <w:rsid w:val="00656C41"/>
    <w:rsid w:val="0066037F"/>
    <w:rsid w:val="00660612"/>
    <w:rsid w:val="0066116C"/>
    <w:rsid w:val="00661D3C"/>
    <w:rsid w:val="006622F8"/>
    <w:rsid w:val="00667E88"/>
    <w:rsid w:val="00670E0F"/>
    <w:rsid w:val="00677E3E"/>
    <w:rsid w:val="00680426"/>
    <w:rsid w:val="00680EB1"/>
    <w:rsid w:val="006827CD"/>
    <w:rsid w:val="00685763"/>
    <w:rsid w:val="00687286"/>
    <w:rsid w:val="0069024A"/>
    <w:rsid w:val="00694358"/>
    <w:rsid w:val="006A46D3"/>
    <w:rsid w:val="006A625A"/>
    <w:rsid w:val="006B1375"/>
    <w:rsid w:val="006B2255"/>
    <w:rsid w:val="006C0E53"/>
    <w:rsid w:val="006C596D"/>
    <w:rsid w:val="006D0249"/>
    <w:rsid w:val="006D03D0"/>
    <w:rsid w:val="006D6D16"/>
    <w:rsid w:val="006D702D"/>
    <w:rsid w:val="006D77A6"/>
    <w:rsid w:val="006D7E5D"/>
    <w:rsid w:val="006E4BA2"/>
    <w:rsid w:val="006F64FD"/>
    <w:rsid w:val="006F7CEF"/>
    <w:rsid w:val="006F7F6B"/>
    <w:rsid w:val="007068CF"/>
    <w:rsid w:val="00707CF5"/>
    <w:rsid w:val="00715576"/>
    <w:rsid w:val="00716498"/>
    <w:rsid w:val="00720C26"/>
    <w:rsid w:val="007237F0"/>
    <w:rsid w:val="00723F3A"/>
    <w:rsid w:val="007271DF"/>
    <w:rsid w:val="00730987"/>
    <w:rsid w:val="00732417"/>
    <w:rsid w:val="00734025"/>
    <w:rsid w:val="0073599D"/>
    <w:rsid w:val="00736426"/>
    <w:rsid w:val="00737CC8"/>
    <w:rsid w:val="00740113"/>
    <w:rsid w:val="007421A6"/>
    <w:rsid w:val="00745849"/>
    <w:rsid w:val="00745EFB"/>
    <w:rsid w:val="0075736C"/>
    <w:rsid w:val="00761F93"/>
    <w:rsid w:val="00762B12"/>
    <w:rsid w:val="00766166"/>
    <w:rsid w:val="00767CF2"/>
    <w:rsid w:val="00772933"/>
    <w:rsid w:val="00772DC5"/>
    <w:rsid w:val="00773196"/>
    <w:rsid w:val="00782D42"/>
    <w:rsid w:val="007837D1"/>
    <w:rsid w:val="00784654"/>
    <w:rsid w:val="007847B7"/>
    <w:rsid w:val="00784C65"/>
    <w:rsid w:val="0078518B"/>
    <w:rsid w:val="00791478"/>
    <w:rsid w:val="00793B57"/>
    <w:rsid w:val="007A0F7D"/>
    <w:rsid w:val="007A4219"/>
    <w:rsid w:val="007A5F9E"/>
    <w:rsid w:val="007B132A"/>
    <w:rsid w:val="007C354D"/>
    <w:rsid w:val="007C6557"/>
    <w:rsid w:val="007C6F55"/>
    <w:rsid w:val="007C7B73"/>
    <w:rsid w:val="007D059C"/>
    <w:rsid w:val="007D67FB"/>
    <w:rsid w:val="007D6A7B"/>
    <w:rsid w:val="007E18FC"/>
    <w:rsid w:val="007E3170"/>
    <w:rsid w:val="007E4920"/>
    <w:rsid w:val="007E61E0"/>
    <w:rsid w:val="007F0071"/>
    <w:rsid w:val="007F0B49"/>
    <w:rsid w:val="007F4D11"/>
    <w:rsid w:val="007F7B7D"/>
    <w:rsid w:val="007F7F17"/>
    <w:rsid w:val="00800095"/>
    <w:rsid w:val="0080346B"/>
    <w:rsid w:val="008078A9"/>
    <w:rsid w:val="008122AF"/>
    <w:rsid w:val="008136CA"/>
    <w:rsid w:val="0081381D"/>
    <w:rsid w:val="00813D9A"/>
    <w:rsid w:val="0081776C"/>
    <w:rsid w:val="0082210E"/>
    <w:rsid w:val="008227B3"/>
    <w:rsid w:val="008317F3"/>
    <w:rsid w:val="0083254F"/>
    <w:rsid w:val="008325ED"/>
    <w:rsid w:val="00833EDF"/>
    <w:rsid w:val="00835B91"/>
    <w:rsid w:val="008363B6"/>
    <w:rsid w:val="0084051F"/>
    <w:rsid w:val="008412FF"/>
    <w:rsid w:val="0084234B"/>
    <w:rsid w:val="00844E8E"/>
    <w:rsid w:val="00845013"/>
    <w:rsid w:val="00845D70"/>
    <w:rsid w:val="00847D32"/>
    <w:rsid w:val="00847DC9"/>
    <w:rsid w:val="00851F1F"/>
    <w:rsid w:val="00852054"/>
    <w:rsid w:val="008563E5"/>
    <w:rsid w:val="0085677B"/>
    <w:rsid w:val="008611DD"/>
    <w:rsid w:val="00861DCA"/>
    <w:rsid w:val="00863152"/>
    <w:rsid w:val="00863324"/>
    <w:rsid w:val="00871111"/>
    <w:rsid w:val="008713C6"/>
    <w:rsid w:val="00872791"/>
    <w:rsid w:val="00874425"/>
    <w:rsid w:val="008760F2"/>
    <w:rsid w:val="00876212"/>
    <w:rsid w:val="008836F1"/>
    <w:rsid w:val="0088527D"/>
    <w:rsid w:val="0088542F"/>
    <w:rsid w:val="00887BDF"/>
    <w:rsid w:val="00891039"/>
    <w:rsid w:val="00893FB4"/>
    <w:rsid w:val="0089553F"/>
    <w:rsid w:val="008957F3"/>
    <w:rsid w:val="008A18C1"/>
    <w:rsid w:val="008A18E2"/>
    <w:rsid w:val="008A1B11"/>
    <w:rsid w:val="008B17EE"/>
    <w:rsid w:val="008B5284"/>
    <w:rsid w:val="008B61A2"/>
    <w:rsid w:val="008B6C8F"/>
    <w:rsid w:val="008C19BC"/>
    <w:rsid w:val="008C42F6"/>
    <w:rsid w:val="008C626B"/>
    <w:rsid w:val="008C67A3"/>
    <w:rsid w:val="008D1580"/>
    <w:rsid w:val="008D268B"/>
    <w:rsid w:val="008D3279"/>
    <w:rsid w:val="008D54DA"/>
    <w:rsid w:val="008E133F"/>
    <w:rsid w:val="008E173E"/>
    <w:rsid w:val="008E1E17"/>
    <w:rsid w:val="008E440F"/>
    <w:rsid w:val="008E5124"/>
    <w:rsid w:val="008E5495"/>
    <w:rsid w:val="008E74F9"/>
    <w:rsid w:val="008E775C"/>
    <w:rsid w:val="008E7DF6"/>
    <w:rsid w:val="008F0C36"/>
    <w:rsid w:val="008F1A4A"/>
    <w:rsid w:val="008F1C09"/>
    <w:rsid w:val="008F3B96"/>
    <w:rsid w:val="008F3D04"/>
    <w:rsid w:val="008F5050"/>
    <w:rsid w:val="00903901"/>
    <w:rsid w:val="00903EA1"/>
    <w:rsid w:val="00903FC8"/>
    <w:rsid w:val="00904EB1"/>
    <w:rsid w:val="00905A2E"/>
    <w:rsid w:val="0091064B"/>
    <w:rsid w:val="00910846"/>
    <w:rsid w:val="00910B14"/>
    <w:rsid w:val="00912505"/>
    <w:rsid w:val="0091553C"/>
    <w:rsid w:val="00920F78"/>
    <w:rsid w:val="0092116D"/>
    <w:rsid w:val="00923734"/>
    <w:rsid w:val="009254D0"/>
    <w:rsid w:val="009268D0"/>
    <w:rsid w:val="009301AA"/>
    <w:rsid w:val="00930ABD"/>
    <w:rsid w:val="00933C16"/>
    <w:rsid w:val="00934D7C"/>
    <w:rsid w:val="0094047E"/>
    <w:rsid w:val="00942BA9"/>
    <w:rsid w:val="00943E4C"/>
    <w:rsid w:val="00945C56"/>
    <w:rsid w:val="00953696"/>
    <w:rsid w:val="0095482B"/>
    <w:rsid w:val="0095539D"/>
    <w:rsid w:val="009557B4"/>
    <w:rsid w:val="00955A7E"/>
    <w:rsid w:val="00956057"/>
    <w:rsid w:val="00957237"/>
    <w:rsid w:val="009600A0"/>
    <w:rsid w:val="009605D2"/>
    <w:rsid w:val="009629C7"/>
    <w:rsid w:val="009665EA"/>
    <w:rsid w:val="00966E81"/>
    <w:rsid w:val="00970B78"/>
    <w:rsid w:val="00971FC1"/>
    <w:rsid w:val="00974F6C"/>
    <w:rsid w:val="00975CAC"/>
    <w:rsid w:val="009766FF"/>
    <w:rsid w:val="009777DB"/>
    <w:rsid w:val="00982436"/>
    <w:rsid w:val="009843ED"/>
    <w:rsid w:val="00986C71"/>
    <w:rsid w:val="009879F8"/>
    <w:rsid w:val="0099052A"/>
    <w:rsid w:val="009914EB"/>
    <w:rsid w:val="00993364"/>
    <w:rsid w:val="00994311"/>
    <w:rsid w:val="0099465C"/>
    <w:rsid w:val="009A05FC"/>
    <w:rsid w:val="009A432E"/>
    <w:rsid w:val="009A77BE"/>
    <w:rsid w:val="009B29A3"/>
    <w:rsid w:val="009C236B"/>
    <w:rsid w:val="009C73DE"/>
    <w:rsid w:val="009D1CD7"/>
    <w:rsid w:val="009D45D6"/>
    <w:rsid w:val="009D5278"/>
    <w:rsid w:val="009D5B91"/>
    <w:rsid w:val="009E5B27"/>
    <w:rsid w:val="009F55DA"/>
    <w:rsid w:val="00A03206"/>
    <w:rsid w:val="00A06D34"/>
    <w:rsid w:val="00A10A75"/>
    <w:rsid w:val="00A13677"/>
    <w:rsid w:val="00A15DFF"/>
    <w:rsid w:val="00A16289"/>
    <w:rsid w:val="00A16CA0"/>
    <w:rsid w:val="00A22178"/>
    <w:rsid w:val="00A23E43"/>
    <w:rsid w:val="00A26557"/>
    <w:rsid w:val="00A31121"/>
    <w:rsid w:val="00A329E4"/>
    <w:rsid w:val="00A32F03"/>
    <w:rsid w:val="00A35299"/>
    <w:rsid w:val="00A37013"/>
    <w:rsid w:val="00A41D65"/>
    <w:rsid w:val="00A440CC"/>
    <w:rsid w:val="00A525CC"/>
    <w:rsid w:val="00A53601"/>
    <w:rsid w:val="00A55687"/>
    <w:rsid w:val="00A56A13"/>
    <w:rsid w:val="00A5798C"/>
    <w:rsid w:val="00A623F8"/>
    <w:rsid w:val="00A67A35"/>
    <w:rsid w:val="00A77EBE"/>
    <w:rsid w:val="00A8254C"/>
    <w:rsid w:val="00A8300D"/>
    <w:rsid w:val="00A839FD"/>
    <w:rsid w:val="00A83D15"/>
    <w:rsid w:val="00A8619F"/>
    <w:rsid w:val="00A87F15"/>
    <w:rsid w:val="00A9073E"/>
    <w:rsid w:val="00AA0DC0"/>
    <w:rsid w:val="00AA2E01"/>
    <w:rsid w:val="00AA3862"/>
    <w:rsid w:val="00AA4CB0"/>
    <w:rsid w:val="00AA7E89"/>
    <w:rsid w:val="00AB04E8"/>
    <w:rsid w:val="00AB36DF"/>
    <w:rsid w:val="00AB5AA4"/>
    <w:rsid w:val="00AB5E42"/>
    <w:rsid w:val="00AC3ABD"/>
    <w:rsid w:val="00AC3C73"/>
    <w:rsid w:val="00AD0A6C"/>
    <w:rsid w:val="00AE04AA"/>
    <w:rsid w:val="00AE1791"/>
    <w:rsid w:val="00AE1DD1"/>
    <w:rsid w:val="00AE3E70"/>
    <w:rsid w:val="00AE4573"/>
    <w:rsid w:val="00AE4BDE"/>
    <w:rsid w:val="00AE4C84"/>
    <w:rsid w:val="00AE4FB4"/>
    <w:rsid w:val="00AE55E9"/>
    <w:rsid w:val="00AF0227"/>
    <w:rsid w:val="00AF1AA8"/>
    <w:rsid w:val="00AF4224"/>
    <w:rsid w:val="00AF79BC"/>
    <w:rsid w:val="00B04237"/>
    <w:rsid w:val="00B12184"/>
    <w:rsid w:val="00B129A3"/>
    <w:rsid w:val="00B12C05"/>
    <w:rsid w:val="00B135DF"/>
    <w:rsid w:val="00B13B41"/>
    <w:rsid w:val="00B16218"/>
    <w:rsid w:val="00B20065"/>
    <w:rsid w:val="00B236DE"/>
    <w:rsid w:val="00B30B58"/>
    <w:rsid w:val="00B31D2C"/>
    <w:rsid w:val="00B337A0"/>
    <w:rsid w:val="00B337FA"/>
    <w:rsid w:val="00B33CC8"/>
    <w:rsid w:val="00B3437D"/>
    <w:rsid w:val="00B35587"/>
    <w:rsid w:val="00B356D9"/>
    <w:rsid w:val="00B4142A"/>
    <w:rsid w:val="00B45FBB"/>
    <w:rsid w:val="00B4745A"/>
    <w:rsid w:val="00B47664"/>
    <w:rsid w:val="00B47801"/>
    <w:rsid w:val="00B51C64"/>
    <w:rsid w:val="00B56BA0"/>
    <w:rsid w:val="00B576CC"/>
    <w:rsid w:val="00B6229A"/>
    <w:rsid w:val="00B645B0"/>
    <w:rsid w:val="00B645EF"/>
    <w:rsid w:val="00B64E74"/>
    <w:rsid w:val="00B70CA1"/>
    <w:rsid w:val="00B711DB"/>
    <w:rsid w:val="00B75556"/>
    <w:rsid w:val="00B762F8"/>
    <w:rsid w:val="00B81F9F"/>
    <w:rsid w:val="00B82B16"/>
    <w:rsid w:val="00B84249"/>
    <w:rsid w:val="00B8458B"/>
    <w:rsid w:val="00B846B1"/>
    <w:rsid w:val="00B859EC"/>
    <w:rsid w:val="00B85E27"/>
    <w:rsid w:val="00B87067"/>
    <w:rsid w:val="00B8730C"/>
    <w:rsid w:val="00B87FAB"/>
    <w:rsid w:val="00B92641"/>
    <w:rsid w:val="00B949F5"/>
    <w:rsid w:val="00B94F7D"/>
    <w:rsid w:val="00B95A65"/>
    <w:rsid w:val="00B978DE"/>
    <w:rsid w:val="00BA1768"/>
    <w:rsid w:val="00BA2F4D"/>
    <w:rsid w:val="00BA4295"/>
    <w:rsid w:val="00BA53E8"/>
    <w:rsid w:val="00BA6F28"/>
    <w:rsid w:val="00BA7D89"/>
    <w:rsid w:val="00BB08A9"/>
    <w:rsid w:val="00BB2D31"/>
    <w:rsid w:val="00BB4485"/>
    <w:rsid w:val="00BB55F6"/>
    <w:rsid w:val="00BB7663"/>
    <w:rsid w:val="00BC0913"/>
    <w:rsid w:val="00BC4BEF"/>
    <w:rsid w:val="00BC4C99"/>
    <w:rsid w:val="00BC4DF6"/>
    <w:rsid w:val="00BC6EEE"/>
    <w:rsid w:val="00BD3201"/>
    <w:rsid w:val="00BD537A"/>
    <w:rsid w:val="00BD7150"/>
    <w:rsid w:val="00BE10BB"/>
    <w:rsid w:val="00BE34F0"/>
    <w:rsid w:val="00BE4FE3"/>
    <w:rsid w:val="00BE73A1"/>
    <w:rsid w:val="00BE74ED"/>
    <w:rsid w:val="00BF2073"/>
    <w:rsid w:val="00BF4E09"/>
    <w:rsid w:val="00BF680E"/>
    <w:rsid w:val="00BF6D45"/>
    <w:rsid w:val="00BF7DAF"/>
    <w:rsid w:val="00C00212"/>
    <w:rsid w:val="00C021F3"/>
    <w:rsid w:val="00C03F4F"/>
    <w:rsid w:val="00C0758B"/>
    <w:rsid w:val="00C10E1E"/>
    <w:rsid w:val="00C1258C"/>
    <w:rsid w:val="00C16198"/>
    <w:rsid w:val="00C16294"/>
    <w:rsid w:val="00C210C1"/>
    <w:rsid w:val="00C22638"/>
    <w:rsid w:val="00C22D94"/>
    <w:rsid w:val="00C2698C"/>
    <w:rsid w:val="00C27411"/>
    <w:rsid w:val="00C343ED"/>
    <w:rsid w:val="00C345D8"/>
    <w:rsid w:val="00C37249"/>
    <w:rsid w:val="00C37AA0"/>
    <w:rsid w:val="00C40FB4"/>
    <w:rsid w:val="00C42EF3"/>
    <w:rsid w:val="00C43E50"/>
    <w:rsid w:val="00C44978"/>
    <w:rsid w:val="00C45786"/>
    <w:rsid w:val="00C50555"/>
    <w:rsid w:val="00C573D4"/>
    <w:rsid w:val="00C574A0"/>
    <w:rsid w:val="00C60638"/>
    <w:rsid w:val="00C609D9"/>
    <w:rsid w:val="00C62687"/>
    <w:rsid w:val="00C6313A"/>
    <w:rsid w:val="00C646B0"/>
    <w:rsid w:val="00C6595C"/>
    <w:rsid w:val="00C67098"/>
    <w:rsid w:val="00C75817"/>
    <w:rsid w:val="00C758F5"/>
    <w:rsid w:val="00C82A4C"/>
    <w:rsid w:val="00C908AE"/>
    <w:rsid w:val="00C9215B"/>
    <w:rsid w:val="00C931B5"/>
    <w:rsid w:val="00C9769F"/>
    <w:rsid w:val="00CA4A63"/>
    <w:rsid w:val="00CA5C3B"/>
    <w:rsid w:val="00CB0BD0"/>
    <w:rsid w:val="00CB15D6"/>
    <w:rsid w:val="00CB170E"/>
    <w:rsid w:val="00CB337C"/>
    <w:rsid w:val="00CB4B13"/>
    <w:rsid w:val="00CB4BB1"/>
    <w:rsid w:val="00CB544E"/>
    <w:rsid w:val="00CB707E"/>
    <w:rsid w:val="00CC30B2"/>
    <w:rsid w:val="00CC31A9"/>
    <w:rsid w:val="00CC437C"/>
    <w:rsid w:val="00CC4A40"/>
    <w:rsid w:val="00CC4B4C"/>
    <w:rsid w:val="00CC617C"/>
    <w:rsid w:val="00CC691F"/>
    <w:rsid w:val="00CC7419"/>
    <w:rsid w:val="00CD16AA"/>
    <w:rsid w:val="00CD3D1C"/>
    <w:rsid w:val="00CD46A0"/>
    <w:rsid w:val="00CD4EE5"/>
    <w:rsid w:val="00CD5506"/>
    <w:rsid w:val="00CD561E"/>
    <w:rsid w:val="00CD5A32"/>
    <w:rsid w:val="00CE375A"/>
    <w:rsid w:val="00CF0E0F"/>
    <w:rsid w:val="00CF4541"/>
    <w:rsid w:val="00CF5C82"/>
    <w:rsid w:val="00D0009C"/>
    <w:rsid w:val="00D05D58"/>
    <w:rsid w:val="00D0665B"/>
    <w:rsid w:val="00D075A9"/>
    <w:rsid w:val="00D075E2"/>
    <w:rsid w:val="00D1302A"/>
    <w:rsid w:val="00D131EB"/>
    <w:rsid w:val="00D141F9"/>
    <w:rsid w:val="00D16201"/>
    <w:rsid w:val="00D1733C"/>
    <w:rsid w:val="00D175DF"/>
    <w:rsid w:val="00D17905"/>
    <w:rsid w:val="00D20F4C"/>
    <w:rsid w:val="00D23F9C"/>
    <w:rsid w:val="00D24BB0"/>
    <w:rsid w:val="00D254D5"/>
    <w:rsid w:val="00D26020"/>
    <w:rsid w:val="00D30195"/>
    <w:rsid w:val="00D31AAF"/>
    <w:rsid w:val="00D31B98"/>
    <w:rsid w:val="00D327D2"/>
    <w:rsid w:val="00D32AA5"/>
    <w:rsid w:val="00D33BDA"/>
    <w:rsid w:val="00D343CA"/>
    <w:rsid w:val="00D35A3C"/>
    <w:rsid w:val="00D376A6"/>
    <w:rsid w:val="00D42554"/>
    <w:rsid w:val="00D438BD"/>
    <w:rsid w:val="00D4637F"/>
    <w:rsid w:val="00D4671E"/>
    <w:rsid w:val="00D4759D"/>
    <w:rsid w:val="00D522C5"/>
    <w:rsid w:val="00D54214"/>
    <w:rsid w:val="00D54D92"/>
    <w:rsid w:val="00D56ABB"/>
    <w:rsid w:val="00D6018F"/>
    <w:rsid w:val="00D623B5"/>
    <w:rsid w:val="00D625D2"/>
    <w:rsid w:val="00D636B7"/>
    <w:rsid w:val="00D6377F"/>
    <w:rsid w:val="00D71F98"/>
    <w:rsid w:val="00D72896"/>
    <w:rsid w:val="00D73CFA"/>
    <w:rsid w:val="00D75F21"/>
    <w:rsid w:val="00D76614"/>
    <w:rsid w:val="00D77F2B"/>
    <w:rsid w:val="00D80231"/>
    <w:rsid w:val="00D80726"/>
    <w:rsid w:val="00D812A6"/>
    <w:rsid w:val="00D82AD4"/>
    <w:rsid w:val="00D845EA"/>
    <w:rsid w:val="00D870A2"/>
    <w:rsid w:val="00D91B82"/>
    <w:rsid w:val="00D92548"/>
    <w:rsid w:val="00D9278C"/>
    <w:rsid w:val="00D94FC8"/>
    <w:rsid w:val="00D96E4C"/>
    <w:rsid w:val="00DA10D0"/>
    <w:rsid w:val="00DA1D4F"/>
    <w:rsid w:val="00DA46DE"/>
    <w:rsid w:val="00DA4953"/>
    <w:rsid w:val="00DA753E"/>
    <w:rsid w:val="00DB5725"/>
    <w:rsid w:val="00DB59C3"/>
    <w:rsid w:val="00DC0B8A"/>
    <w:rsid w:val="00DC17F6"/>
    <w:rsid w:val="00DC3DC3"/>
    <w:rsid w:val="00DC6B65"/>
    <w:rsid w:val="00DD0889"/>
    <w:rsid w:val="00DD13B6"/>
    <w:rsid w:val="00DD13F6"/>
    <w:rsid w:val="00DD2421"/>
    <w:rsid w:val="00DD4F21"/>
    <w:rsid w:val="00DD7590"/>
    <w:rsid w:val="00DE183C"/>
    <w:rsid w:val="00DE28D2"/>
    <w:rsid w:val="00DE2F80"/>
    <w:rsid w:val="00DE3BFD"/>
    <w:rsid w:val="00DE4CCA"/>
    <w:rsid w:val="00DE6112"/>
    <w:rsid w:val="00DE6265"/>
    <w:rsid w:val="00DE7E30"/>
    <w:rsid w:val="00DF4622"/>
    <w:rsid w:val="00DF4B5C"/>
    <w:rsid w:val="00E031EC"/>
    <w:rsid w:val="00E0584A"/>
    <w:rsid w:val="00E05896"/>
    <w:rsid w:val="00E06D92"/>
    <w:rsid w:val="00E0741D"/>
    <w:rsid w:val="00E108EA"/>
    <w:rsid w:val="00E10F98"/>
    <w:rsid w:val="00E1398A"/>
    <w:rsid w:val="00E16A7E"/>
    <w:rsid w:val="00E20986"/>
    <w:rsid w:val="00E21BE7"/>
    <w:rsid w:val="00E22899"/>
    <w:rsid w:val="00E23E2A"/>
    <w:rsid w:val="00E24B3B"/>
    <w:rsid w:val="00E3046F"/>
    <w:rsid w:val="00E3165A"/>
    <w:rsid w:val="00E32004"/>
    <w:rsid w:val="00E33330"/>
    <w:rsid w:val="00E42641"/>
    <w:rsid w:val="00E42AF1"/>
    <w:rsid w:val="00E5072C"/>
    <w:rsid w:val="00E51026"/>
    <w:rsid w:val="00E51FDD"/>
    <w:rsid w:val="00E5292A"/>
    <w:rsid w:val="00E54BEE"/>
    <w:rsid w:val="00E54F6B"/>
    <w:rsid w:val="00E61582"/>
    <w:rsid w:val="00E62821"/>
    <w:rsid w:val="00E64E08"/>
    <w:rsid w:val="00E71C74"/>
    <w:rsid w:val="00E72DDD"/>
    <w:rsid w:val="00E75C58"/>
    <w:rsid w:val="00E77A77"/>
    <w:rsid w:val="00E80270"/>
    <w:rsid w:val="00E90813"/>
    <w:rsid w:val="00E929A1"/>
    <w:rsid w:val="00E929F6"/>
    <w:rsid w:val="00E92AE6"/>
    <w:rsid w:val="00E974A2"/>
    <w:rsid w:val="00EA09AC"/>
    <w:rsid w:val="00EA0A22"/>
    <w:rsid w:val="00EA2AEE"/>
    <w:rsid w:val="00EA3CFB"/>
    <w:rsid w:val="00EA5097"/>
    <w:rsid w:val="00EA517A"/>
    <w:rsid w:val="00EA61D7"/>
    <w:rsid w:val="00EB1CAC"/>
    <w:rsid w:val="00EB443E"/>
    <w:rsid w:val="00EB5D12"/>
    <w:rsid w:val="00EB67F7"/>
    <w:rsid w:val="00EB6F4B"/>
    <w:rsid w:val="00EC06DF"/>
    <w:rsid w:val="00EC2086"/>
    <w:rsid w:val="00EC2227"/>
    <w:rsid w:val="00EC41E9"/>
    <w:rsid w:val="00EC63C4"/>
    <w:rsid w:val="00EC69A7"/>
    <w:rsid w:val="00EE34C6"/>
    <w:rsid w:val="00EE5310"/>
    <w:rsid w:val="00EE6816"/>
    <w:rsid w:val="00EE757D"/>
    <w:rsid w:val="00EF014D"/>
    <w:rsid w:val="00EF339D"/>
    <w:rsid w:val="00EF3E90"/>
    <w:rsid w:val="00EF4BC3"/>
    <w:rsid w:val="00EF5BF2"/>
    <w:rsid w:val="00F0112B"/>
    <w:rsid w:val="00F04222"/>
    <w:rsid w:val="00F051FA"/>
    <w:rsid w:val="00F05EEC"/>
    <w:rsid w:val="00F06766"/>
    <w:rsid w:val="00F103C6"/>
    <w:rsid w:val="00F22884"/>
    <w:rsid w:val="00F267C2"/>
    <w:rsid w:val="00F27B30"/>
    <w:rsid w:val="00F27C92"/>
    <w:rsid w:val="00F329D5"/>
    <w:rsid w:val="00F355C5"/>
    <w:rsid w:val="00F36D2B"/>
    <w:rsid w:val="00F42BAA"/>
    <w:rsid w:val="00F4337B"/>
    <w:rsid w:val="00F43484"/>
    <w:rsid w:val="00F459A9"/>
    <w:rsid w:val="00F45EE2"/>
    <w:rsid w:val="00F47E85"/>
    <w:rsid w:val="00F504FE"/>
    <w:rsid w:val="00F50617"/>
    <w:rsid w:val="00F519CF"/>
    <w:rsid w:val="00F53101"/>
    <w:rsid w:val="00F546C4"/>
    <w:rsid w:val="00F554B9"/>
    <w:rsid w:val="00F61C30"/>
    <w:rsid w:val="00F64E37"/>
    <w:rsid w:val="00F653CD"/>
    <w:rsid w:val="00F65DAB"/>
    <w:rsid w:val="00F67C5B"/>
    <w:rsid w:val="00F7095B"/>
    <w:rsid w:val="00F714AE"/>
    <w:rsid w:val="00F75B5C"/>
    <w:rsid w:val="00F83547"/>
    <w:rsid w:val="00F862CF"/>
    <w:rsid w:val="00F86A7D"/>
    <w:rsid w:val="00F8783A"/>
    <w:rsid w:val="00F91D6E"/>
    <w:rsid w:val="00F92FEE"/>
    <w:rsid w:val="00F9655E"/>
    <w:rsid w:val="00F96BE7"/>
    <w:rsid w:val="00FA00B9"/>
    <w:rsid w:val="00FA0E67"/>
    <w:rsid w:val="00FA26BB"/>
    <w:rsid w:val="00FA2DA6"/>
    <w:rsid w:val="00FA40F2"/>
    <w:rsid w:val="00FA4647"/>
    <w:rsid w:val="00FA661B"/>
    <w:rsid w:val="00FA6FC7"/>
    <w:rsid w:val="00FA7CF3"/>
    <w:rsid w:val="00FB0644"/>
    <w:rsid w:val="00FC2A6E"/>
    <w:rsid w:val="00FC5175"/>
    <w:rsid w:val="00FC5472"/>
    <w:rsid w:val="00FC70B5"/>
    <w:rsid w:val="00FC7656"/>
    <w:rsid w:val="00FD512B"/>
    <w:rsid w:val="00FD6739"/>
    <w:rsid w:val="00FD7062"/>
    <w:rsid w:val="00FD7A17"/>
    <w:rsid w:val="00FE1318"/>
    <w:rsid w:val="00FE1598"/>
    <w:rsid w:val="00FE2520"/>
    <w:rsid w:val="00FE26CD"/>
    <w:rsid w:val="00FE2775"/>
    <w:rsid w:val="00FE2C7F"/>
    <w:rsid w:val="00FE462F"/>
    <w:rsid w:val="00FE5C72"/>
    <w:rsid w:val="00FE62FB"/>
    <w:rsid w:val="00FE685A"/>
    <w:rsid w:val="00FF004D"/>
    <w:rsid w:val="00FF06D6"/>
    <w:rsid w:val="00FF3106"/>
    <w:rsid w:val="00FF42E5"/>
    <w:rsid w:val="00FF5C4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berschrift1">
    <w:name w:val="heading 1"/>
    <w:next w:val="Standard"/>
    <w:link w:val="berschrift1Zchn"/>
    <w:rsid w:val="00503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outlineLvl w:val="0"/>
    </w:pPr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385B"/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styleId="Hyperlink">
    <w:name w:val="Hyperlink"/>
    <w:rsid w:val="0050385B"/>
    <w:rPr>
      <w:u w:val="single"/>
    </w:rPr>
  </w:style>
  <w:style w:type="paragraph" w:styleId="Kopfzeile">
    <w:name w:val="header"/>
    <w:link w:val="KopfzeileZchn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80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0385B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Kopf-undFuzeilenA">
    <w:name w:val="Kopf- und Fußzeilen A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0" w:lineRule="exac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de-DE"/>
    </w:rPr>
  </w:style>
  <w:style w:type="paragraph" w:styleId="Listenabsatz">
    <w:name w:val="List Paragraph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50385B"/>
    <w:pPr>
      <w:numPr>
        <w:numId w:val="1"/>
      </w:numPr>
    </w:pPr>
  </w:style>
  <w:style w:type="character" w:customStyle="1" w:styleId="Ohne">
    <w:name w:val="Ohne"/>
    <w:rsid w:val="0050385B"/>
  </w:style>
  <w:style w:type="numbering" w:customStyle="1" w:styleId="ImportierterStil2">
    <w:name w:val="Importierter Stil: 2"/>
    <w:rsid w:val="0050385B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unhideWhenUsed/>
    <w:rsid w:val="005038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85B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85B"/>
    <w:rPr>
      <w:rFonts w:ascii="Tahoma" w:eastAsia="Arial" w:hAnsi="Tahoma" w:cs="Tahoma"/>
      <w:color w:val="000000"/>
      <w:sz w:val="16"/>
      <w:szCs w:val="16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berschrift1">
    <w:name w:val="heading 1"/>
    <w:next w:val="Standard"/>
    <w:link w:val="berschrift1Zchn"/>
    <w:rsid w:val="00503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outlineLvl w:val="0"/>
    </w:pPr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385B"/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styleId="Hyperlink">
    <w:name w:val="Hyperlink"/>
    <w:rsid w:val="0050385B"/>
    <w:rPr>
      <w:u w:val="single"/>
    </w:rPr>
  </w:style>
  <w:style w:type="paragraph" w:styleId="Kopfzeile">
    <w:name w:val="header"/>
    <w:link w:val="KopfzeileZchn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80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0385B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Kopf-undFuzeilenA">
    <w:name w:val="Kopf- und Fußzeilen A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0" w:lineRule="exac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de-DE"/>
    </w:rPr>
  </w:style>
  <w:style w:type="paragraph" w:styleId="Listenabsatz">
    <w:name w:val="List Paragraph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50385B"/>
    <w:pPr>
      <w:numPr>
        <w:numId w:val="1"/>
      </w:numPr>
    </w:pPr>
  </w:style>
  <w:style w:type="character" w:customStyle="1" w:styleId="Ohne">
    <w:name w:val="Ohne"/>
    <w:rsid w:val="0050385B"/>
  </w:style>
  <w:style w:type="numbering" w:customStyle="1" w:styleId="ImportierterStil2">
    <w:name w:val="Importierter Stil: 2"/>
    <w:rsid w:val="0050385B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unhideWhenUsed/>
    <w:rsid w:val="005038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85B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85B"/>
    <w:rPr>
      <w:rFonts w:ascii="Tahoma" w:eastAsia="Arial" w:hAnsi="Tahoma" w:cs="Tahoma"/>
      <w:color w:val="000000"/>
      <w:sz w:val="16"/>
      <w:szCs w:val="16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Kneipp%20Verein\_Verwaltung\Vorlagen\Vorlagen%20f&#252;r%20Homepage\DS_5%20Einverst&#228;ndniserkl&#228;rung%20zur%20Ver&#246;ffentlichung%20von%20Texten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DS_5 Einverständniserklärung zur Veröffentlichung von Texten 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Guske</dc:creator>
  <cp:lastModifiedBy>Monika Guske</cp:lastModifiedBy>
  <cp:revision>5</cp:revision>
  <cp:lastPrinted>2021-03-01T05:57:00Z</cp:lastPrinted>
  <dcterms:created xsi:type="dcterms:W3CDTF">2021-02-25T04:39:00Z</dcterms:created>
  <dcterms:modified xsi:type="dcterms:W3CDTF">2021-03-01T06:06:00Z</dcterms:modified>
</cp:coreProperties>
</file>