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A" w:rsidRPr="002875EA" w:rsidRDefault="002875EA" w:rsidP="002875EA">
      <w:pPr>
        <w:rPr>
          <w:rFonts w:ascii="Arial" w:hAnsi="Arial" w:cs="Arial"/>
          <w:b/>
          <w:sz w:val="28"/>
          <w:szCs w:val="28"/>
        </w:rPr>
      </w:pPr>
      <w:r w:rsidRPr="002875EA">
        <w:rPr>
          <w:rFonts w:ascii="Arial" w:hAnsi="Arial" w:cs="Arial"/>
          <w:b/>
          <w:sz w:val="28"/>
          <w:szCs w:val="28"/>
        </w:rPr>
        <w:t>Auskunft über personenbezogene Daten</w:t>
      </w:r>
    </w:p>
    <w:p w:rsidR="007E539E" w:rsidRDefault="002875EA" w:rsidP="002875EA">
      <w:pPr>
        <w:rPr>
          <w:rFonts w:ascii="Arial" w:hAnsi="Arial" w:cs="Arial"/>
        </w:rPr>
      </w:pPr>
      <w:r w:rsidRPr="002875EA">
        <w:rPr>
          <w:rFonts w:ascii="Arial" w:hAnsi="Arial" w:cs="Arial"/>
        </w:rPr>
        <w:t>gemäß Art. 15 / Abs. 1 DSGVO</w:t>
      </w:r>
    </w:p>
    <w:p w:rsidR="002875EA" w:rsidRDefault="002875EA" w:rsidP="002875EA">
      <w:pPr>
        <w:rPr>
          <w:rFonts w:ascii="Arial" w:hAnsi="Arial" w:cs="Arial"/>
        </w:rPr>
      </w:pPr>
    </w:p>
    <w:p w:rsidR="001146CC" w:rsidRDefault="006B5CAA" w:rsidP="002875E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2875EA" w:rsidRDefault="002875EA" w:rsidP="002875EA">
      <w:pPr>
        <w:pStyle w:val="KeinLeerraum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Folgende personenbezogenen Daten werden zu Ihrer Person vom Kneipp-Verein Ruhr e.V. verarbeitet:</w:t>
      </w:r>
    </w:p>
    <w:p w:rsidR="002875EA" w:rsidRDefault="002875EA" w:rsidP="002875EA">
      <w:pPr>
        <w:rPr>
          <w:rFonts w:ascii="Arial" w:hAnsi="Arial" w:cs="Arial"/>
        </w:rPr>
      </w:pPr>
    </w:p>
    <w:tbl>
      <w:tblPr>
        <w:tblStyle w:val="Tabellenraster"/>
        <w:tblW w:w="895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3"/>
        <w:gridCol w:w="5386"/>
      </w:tblGrid>
      <w:tr w:rsidR="002875EA" w:rsidRPr="002875EA" w:rsidTr="002A6C30">
        <w:tc>
          <w:tcPr>
            <w:tcW w:w="3573" w:type="dxa"/>
            <w:tcBorders>
              <w:bottom w:val="single" w:sz="4" w:space="0" w:color="auto"/>
            </w:tcBorders>
            <w:shd w:val="clear" w:color="auto" w:fill="D9D9D9"/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Art der verarbeiteten Daten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 xml:space="preserve">Inhalt </w:t>
            </w: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2875EA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Nachname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PLZ Ort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Bankverbindung IBAN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Mitgliedschaftsart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Datum Vereinseintritt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Datum Vereinsaustritt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Ehrungen / Art der Ehrungen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>Ehrungen / Datum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EA" w:rsidRPr="002875EA" w:rsidTr="002A6C3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1146CC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2875EA">
              <w:rPr>
                <w:rFonts w:ascii="Arial" w:hAnsi="Arial" w:cs="Arial"/>
                <w:sz w:val="22"/>
                <w:szCs w:val="22"/>
              </w:rPr>
              <w:t xml:space="preserve">Sonstige Daten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2875EA" w:rsidRDefault="002875EA" w:rsidP="00381AE7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2875EA" w:rsidRDefault="002875EA" w:rsidP="002875EA">
      <w:pPr>
        <w:rPr>
          <w:rFonts w:ascii="Arial" w:hAnsi="Arial" w:cs="Arial"/>
        </w:rPr>
      </w:pPr>
    </w:p>
    <w:p w:rsidR="00E673B6" w:rsidRDefault="00E673B6" w:rsidP="002875EA">
      <w:pPr>
        <w:rPr>
          <w:rFonts w:ascii="Arial" w:hAnsi="Arial" w:cs="Arial"/>
        </w:rPr>
      </w:pPr>
    </w:p>
    <w:p w:rsidR="00E673B6" w:rsidRDefault="00E673B6" w:rsidP="002875EA">
      <w:pPr>
        <w:rPr>
          <w:rFonts w:ascii="Arial" w:hAnsi="Arial" w:cs="Arial"/>
        </w:rPr>
      </w:pPr>
    </w:p>
    <w:p w:rsidR="00E673B6" w:rsidRDefault="00E673B6" w:rsidP="002875EA">
      <w:pPr>
        <w:rPr>
          <w:rFonts w:ascii="Arial" w:hAnsi="Arial" w:cs="Arial"/>
        </w:rPr>
      </w:pPr>
    </w:p>
    <w:p w:rsidR="00E673B6" w:rsidRPr="002875EA" w:rsidRDefault="00E673B6" w:rsidP="002875EA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Auskunft wurde erteilt von:</w:t>
      </w:r>
    </w:p>
    <w:sectPr w:rsidR="00E673B6" w:rsidRPr="002875EA" w:rsidSect="009D096A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6A" w:rsidRDefault="0068006A" w:rsidP="00A749C9">
      <w:pPr>
        <w:spacing w:after="0" w:line="240" w:lineRule="auto"/>
      </w:pPr>
      <w:r>
        <w:separator/>
      </w:r>
    </w:p>
  </w:endnote>
  <w:endnote w:type="continuationSeparator" w:id="0">
    <w:p w:rsidR="0068006A" w:rsidRDefault="0068006A" w:rsidP="00A7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9" w:rsidRPr="001146CC" w:rsidRDefault="001146CC" w:rsidP="001146CC">
    <w:pPr>
      <w:pStyle w:val="Fuzeile"/>
    </w:pPr>
    <w:r>
      <w:t xml:space="preserve">Kneipp-Verein Ruhr e.V., </w:t>
    </w:r>
    <w:proofErr w:type="spellStart"/>
    <w:r>
      <w:t>Blankensteiner</w:t>
    </w:r>
    <w:proofErr w:type="spellEnd"/>
    <w:r>
      <w:t xml:space="preserve"> Str. 4, 45525 Hattingen, Tel. 02324 3939999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6A" w:rsidRDefault="0068006A" w:rsidP="00A749C9">
      <w:pPr>
        <w:spacing w:after="0" w:line="240" w:lineRule="auto"/>
      </w:pPr>
      <w:r>
        <w:separator/>
      </w:r>
    </w:p>
  </w:footnote>
  <w:footnote w:type="continuationSeparator" w:id="0">
    <w:p w:rsidR="0068006A" w:rsidRDefault="0068006A" w:rsidP="00A7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9" w:rsidRDefault="00A749C9" w:rsidP="00A749C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2E5194" wp14:editId="05FC6121">
          <wp:simplePos x="0" y="0"/>
          <wp:positionH relativeFrom="column">
            <wp:posOffset>4919980</wp:posOffset>
          </wp:positionH>
          <wp:positionV relativeFrom="paragraph">
            <wp:posOffset>-220980</wp:posOffset>
          </wp:positionV>
          <wp:extent cx="926912" cy="792000"/>
          <wp:effectExtent l="0" t="0" r="6985" b="825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oesse angepas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912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30"/>
    <w:rsid w:val="000032B1"/>
    <w:rsid w:val="000F7045"/>
    <w:rsid w:val="001146CC"/>
    <w:rsid w:val="00127CE4"/>
    <w:rsid w:val="001D2928"/>
    <w:rsid w:val="002875EA"/>
    <w:rsid w:val="002A6C30"/>
    <w:rsid w:val="002F3323"/>
    <w:rsid w:val="00357019"/>
    <w:rsid w:val="003E308C"/>
    <w:rsid w:val="005D3F55"/>
    <w:rsid w:val="0067250A"/>
    <w:rsid w:val="0068006A"/>
    <w:rsid w:val="006B5CAA"/>
    <w:rsid w:val="006D0E6A"/>
    <w:rsid w:val="00706F06"/>
    <w:rsid w:val="009054BB"/>
    <w:rsid w:val="009D096A"/>
    <w:rsid w:val="00A02ED5"/>
    <w:rsid w:val="00A06E13"/>
    <w:rsid w:val="00A749C9"/>
    <w:rsid w:val="00B03C13"/>
    <w:rsid w:val="00B16869"/>
    <w:rsid w:val="00B23D22"/>
    <w:rsid w:val="00E07005"/>
    <w:rsid w:val="00E673B6"/>
    <w:rsid w:val="00F026EA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9C9"/>
  </w:style>
  <w:style w:type="paragraph" w:styleId="Fuzeile">
    <w:name w:val="footer"/>
    <w:basedOn w:val="Standard"/>
    <w:link w:val="Fu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C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875EA"/>
    <w:pPr>
      <w:spacing w:after="0" w:line="240" w:lineRule="auto"/>
    </w:pPr>
    <w:rPr>
      <w:rFonts w:cs="Times New Roman"/>
      <w:szCs w:val="20"/>
    </w:rPr>
  </w:style>
  <w:style w:type="table" w:styleId="Tabellenraster">
    <w:name w:val="Table Grid"/>
    <w:basedOn w:val="NormaleTabelle"/>
    <w:uiPriority w:val="39"/>
    <w:rsid w:val="002875E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9C9"/>
  </w:style>
  <w:style w:type="paragraph" w:styleId="Fuzeile">
    <w:name w:val="footer"/>
    <w:basedOn w:val="Standard"/>
    <w:link w:val="Fu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C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875EA"/>
    <w:pPr>
      <w:spacing w:after="0" w:line="240" w:lineRule="auto"/>
    </w:pPr>
    <w:rPr>
      <w:rFonts w:cs="Times New Roman"/>
      <w:szCs w:val="20"/>
    </w:rPr>
  </w:style>
  <w:style w:type="table" w:styleId="Tabellenraster">
    <w:name w:val="Table Grid"/>
    <w:basedOn w:val="NormaleTabelle"/>
    <w:uiPriority w:val="39"/>
    <w:rsid w:val="002875E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Kneipp%20Verein\_Verwaltung\Vorlagen\Vorlagen%20f&#252;r%20Homepage\Auskunft%20&#252;ber%20personenbezogene%20Da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A3CE-D187-401A-933E-5F229DC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Auskunft über personenbezogene Daten.dotx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Guske</dc:creator>
  <cp:lastModifiedBy>Monika Guske</cp:lastModifiedBy>
  <cp:revision>1</cp:revision>
  <dcterms:created xsi:type="dcterms:W3CDTF">2021-01-23T16:32:00Z</dcterms:created>
  <dcterms:modified xsi:type="dcterms:W3CDTF">2021-01-23T16:32:00Z</dcterms:modified>
</cp:coreProperties>
</file>