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9E" w:rsidRPr="003E308C" w:rsidRDefault="00DA3FF6" w:rsidP="003E308C"/>
    <w:sectPr w:rsidR="007E539E" w:rsidRPr="003E308C" w:rsidSect="009D0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F6" w:rsidRDefault="00DA3FF6" w:rsidP="00A749C9">
      <w:pPr>
        <w:spacing w:after="0" w:line="240" w:lineRule="auto"/>
      </w:pPr>
      <w:r>
        <w:separator/>
      </w:r>
    </w:p>
  </w:endnote>
  <w:endnote w:type="continuationSeparator" w:id="0">
    <w:p w:rsidR="00DA3FF6" w:rsidRDefault="00DA3FF6" w:rsidP="00A7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D1" w:rsidRDefault="002463D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C9" w:rsidRDefault="00A749C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D1" w:rsidRDefault="002463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F6" w:rsidRDefault="00DA3FF6" w:rsidP="00A749C9">
      <w:pPr>
        <w:spacing w:after="0" w:line="240" w:lineRule="auto"/>
      </w:pPr>
      <w:r>
        <w:separator/>
      </w:r>
    </w:p>
  </w:footnote>
  <w:footnote w:type="continuationSeparator" w:id="0">
    <w:p w:rsidR="00DA3FF6" w:rsidRDefault="00DA3FF6" w:rsidP="00A7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D1" w:rsidRDefault="002463D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C9" w:rsidRDefault="00A749C9" w:rsidP="00A749C9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B8CAD27" wp14:editId="0EDB9F9E">
          <wp:simplePos x="0" y="0"/>
          <wp:positionH relativeFrom="column">
            <wp:posOffset>4919980</wp:posOffset>
          </wp:positionH>
          <wp:positionV relativeFrom="paragraph">
            <wp:posOffset>-220980</wp:posOffset>
          </wp:positionV>
          <wp:extent cx="926912" cy="792000"/>
          <wp:effectExtent l="0" t="0" r="6985" b="8255"/>
          <wp:wrapTight wrapText="bothSides">
            <wp:wrapPolygon edited="0">
              <wp:start x="0" y="0"/>
              <wp:lineTo x="0" y="21306"/>
              <wp:lineTo x="21319" y="21306"/>
              <wp:lineTo x="2131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oesse angepas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912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D1" w:rsidRDefault="002463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D1"/>
    <w:rsid w:val="001D2928"/>
    <w:rsid w:val="002463D1"/>
    <w:rsid w:val="003E308C"/>
    <w:rsid w:val="00526B72"/>
    <w:rsid w:val="0067250A"/>
    <w:rsid w:val="009D096A"/>
    <w:rsid w:val="00A02ED5"/>
    <w:rsid w:val="00A06E13"/>
    <w:rsid w:val="00A749C9"/>
    <w:rsid w:val="00B03C13"/>
    <w:rsid w:val="00B23D22"/>
    <w:rsid w:val="00C34BD1"/>
    <w:rsid w:val="00DA3FF6"/>
    <w:rsid w:val="00E07005"/>
    <w:rsid w:val="00F0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74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7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9C9"/>
  </w:style>
  <w:style w:type="paragraph" w:styleId="Fuzeile">
    <w:name w:val="footer"/>
    <w:basedOn w:val="Standard"/>
    <w:link w:val="FuzeileZchn"/>
    <w:uiPriority w:val="99"/>
    <w:unhideWhenUsed/>
    <w:rsid w:val="00A7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749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7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9C9"/>
  </w:style>
  <w:style w:type="paragraph" w:styleId="Fuzeile">
    <w:name w:val="footer"/>
    <w:basedOn w:val="Standard"/>
    <w:link w:val="FuzeileZchn"/>
    <w:uiPriority w:val="99"/>
    <w:unhideWhenUsed/>
    <w:rsid w:val="00A74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_Kneipp%20Verein\_Verwaltung\Vorlagen\Vorlagen%20f&#252;r%20Homepage\Leer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DBA4-62DF-41D8-A2CB-F832FE15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Leervorlage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Guske</dc:creator>
  <cp:lastModifiedBy>Monika Guske</cp:lastModifiedBy>
  <cp:revision>1</cp:revision>
  <dcterms:created xsi:type="dcterms:W3CDTF">2021-02-23T08:05:00Z</dcterms:created>
  <dcterms:modified xsi:type="dcterms:W3CDTF">2021-02-23T08:06:00Z</dcterms:modified>
</cp:coreProperties>
</file>